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1ED1" w14:textId="77777777" w:rsidR="00435F15" w:rsidRDefault="00435F15" w:rsidP="00435F15">
      <w:pPr>
        <w:pStyle w:val="Style1"/>
        <w:jc w:val="center"/>
      </w:pPr>
      <w:r>
        <w:rPr>
          <w:highlight w:val="yellow"/>
        </w:rPr>
        <w:t xml:space="preserve">* Please submit this file to the GBA office in “docx” form. As soon as your membership is approved, GBA will post your profile on the GBA website at member section: </w:t>
      </w:r>
      <w:hyperlink r:id="rId8" w:history="1">
        <w:r>
          <w:rPr>
            <w:rStyle w:val="Hyperlink"/>
            <w:highlight w:val="yellow"/>
          </w:rPr>
          <w:t>www.gba-vietnam.org/index.php/members/</w:t>
        </w:r>
      </w:hyperlink>
      <w:r>
        <w:t xml:space="preserve"> </w:t>
      </w:r>
    </w:p>
    <w:sdt>
      <w:sdtPr>
        <w:id w:val="660672013"/>
        <w:showingPlcHdr/>
        <w:picture/>
      </w:sdtPr>
      <w:sdtEndPr/>
      <w:sdtContent>
        <w:p w14:paraId="4CEAE677" w14:textId="1402166D" w:rsidR="006A227E" w:rsidRPr="001E2C4A" w:rsidRDefault="006A227E" w:rsidP="001E2C4A">
          <w:pPr>
            <w:pStyle w:val="Style1"/>
            <w:jc w:val="center"/>
          </w:pPr>
          <w:r w:rsidRPr="001E2C4A">
            <w:rPr>
              <w:noProof/>
              <w:lang w:eastAsia="en-US"/>
            </w:rPr>
            <w:drawing>
              <wp:inline distT="0" distB="0" distL="0" distR="0" wp14:anchorId="4CEAE6F8" wp14:editId="4CEAE6F9">
                <wp:extent cx="1145536" cy="914400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5536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CEAE678" w14:textId="77777777" w:rsidR="006A227E" w:rsidRPr="001E2C4A" w:rsidRDefault="00AE66CA" w:rsidP="001E2C4A">
      <w:pPr>
        <w:pStyle w:val="Style1"/>
        <w:jc w:val="center"/>
        <w:rPr>
          <w:b/>
          <w:i/>
          <w:color w:val="808080" w:themeColor="background1" w:themeShade="80"/>
        </w:rPr>
      </w:pPr>
      <w:r w:rsidRPr="001E2C4A">
        <w:rPr>
          <w:b/>
          <w:i/>
          <w:color w:val="808080" w:themeColor="background1" w:themeShade="80"/>
        </w:rPr>
        <w:t>(Please insert your company logo)</w:t>
      </w: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672"/>
        <w:gridCol w:w="4278"/>
        <w:gridCol w:w="630"/>
        <w:gridCol w:w="4320"/>
      </w:tblGrid>
      <w:tr w:rsidR="0055026C" w:rsidRPr="001E2C4A" w14:paraId="4CEAE67A" w14:textId="77777777" w:rsidTr="002242E3">
        <w:trPr>
          <w:trHeight w:val="429"/>
        </w:trPr>
        <w:sdt>
          <w:sdtPr>
            <w:id w:val="1067691887"/>
            <w:placeholder>
              <w:docPart w:val="A373DF4659764AAAA4FD46D8DD913DC4"/>
            </w:placeholder>
            <w:showingPlcHdr/>
            <w:text/>
          </w:sdtPr>
          <w:sdtEndPr/>
          <w:sdtContent>
            <w:tc>
              <w:tcPr>
                <w:tcW w:w="990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EAE679" w14:textId="77777777" w:rsidR="009D6696" w:rsidRPr="001E2C4A" w:rsidRDefault="006C24B0" w:rsidP="001E2C4A">
                <w:pPr>
                  <w:pStyle w:val="Companyname"/>
                </w:pPr>
                <w:r w:rsidRPr="001E2C4A">
                  <w:t>[COMPANY NAME]</w:t>
                </w:r>
              </w:p>
            </w:tc>
          </w:sdtContent>
        </w:sdt>
      </w:tr>
      <w:tr w:rsidR="009D6696" w:rsidRPr="001E2C4A" w14:paraId="4CEAE67D" w14:textId="77777777" w:rsidTr="007A618D">
        <w:trPr>
          <w:trHeight w:val="125"/>
        </w:trPr>
        <w:tc>
          <w:tcPr>
            <w:tcW w:w="4950" w:type="dxa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id w:val="1906170911"/>
              <w:placeholder>
                <w:docPart w:val="AC7E3F7225654330B550D039E679A6FA"/>
              </w:placeholder>
              <w:showingPlcHdr/>
              <w:text/>
            </w:sdtPr>
            <w:sdtEndPr/>
            <w:sdtContent>
              <w:p w14:paraId="4CEAE67B" w14:textId="77777777" w:rsidR="009D6696" w:rsidRPr="001E2C4A" w:rsidRDefault="001E2C4A" w:rsidP="001E2C4A">
                <w:pPr>
                  <w:pStyle w:val="Style1"/>
                  <w:spacing w:before="240" w:after="120"/>
                </w:pPr>
                <w:r w:rsidRPr="001E2C4A">
                  <w:rPr>
                    <w:rStyle w:val="PlaceholderText"/>
                    <w:color w:val="auto"/>
                  </w:rPr>
                  <w:t>[Company Address]</w:t>
                </w:r>
              </w:p>
            </w:sdtContent>
          </w:sdt>
        </w:tc>
        <w:tc>
          <w:tcPr>
            <w:tcW w:w="4950" w:type="dxa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id w:val="1972935087"/>
              <w:placeholder>
                <w:docPart w:val="55FFABE6DD8341D4865CAFED0D1AC87B"/>
              </w:placeholder>
              <w:showingPlcHdr/>
              <w:text/>
            </w:sdtPr>
            <w:sdtEndPr/>
            <w:sdtContent>
              <w:p w14:paraId="4CEAE67C" w14:textId="77777777" w:rsidR="009D6696" w:rsidRPr="001E2C4A" w:rsidRDefault="009D6696" w:rsidP="001E2C4A">
                <w:pPr>
                  <w:pStyle w:val="Style1"/>
                  <w:spacing w:before="240" w:after="120"/>
                </w:pPr>
                <w:r w:rsidRPr="001E2C4A">
                  <w:rPr>
                    <w:rStyle w:val="PlaceholderText"/>
                    <w:color w:val="auto"/>
                  </w:rPr>
                  <w:t>[Company Address 2 (if applicable)]</w:t>
                </w:r>
              </w:p>
            </w:sdtContent>
          </w:sdt>
        </w:tc>
      </w:tr>
      <w:tr w:rsidR="009D6696" w:rsidRPr="001E2C4A" w14:paraId="4CEAE682" w14:textId="77777777" w:rsidTr="007A618D">
        <w:trPr>
          <w:trHeight w:val="153"/>
        </w:trPr>
        <w:tc>
          <w:tcPr>
            <w:tcW w:w="672" w:type="dxa"/>
            <w:vAlign w:val="center"/>
          </w:tcPr>
          <w:p w14:paraId="4CEAE67E" w14:textId="77777777" w:rsidR="009D6696" w:rsidRPr="001E2C4A" w:rsidRDefault="009D6696" w:rsidP="001E2C4A">
            <w:pPr>
              <w:pStyle w:val="Style1"/>
            </w:pPr>
            <w:r w:rsidRPr="001E2C4A">
              <w:sym w:font="Wingdings" w:char="F029"/>
            </w:r>
            <w:r w:rsidRPr="001E2C4A">
              <w:t>:</w:t>
            </w:r>
          </w:p>
        </w:tc>
        <w:tc>
          <w:tcPr>
            <w:tcW w:w="4278" w:type="dxa"/>
            <w:vAlign w:val="center"/>
          </w:tcPr>
          <w:p w14:paraId="4CEAE67F" w14:textId="77777777" w:rsidR="009D6696" w:rsidRPr="001E2C4A" w:rsidRDefault="00E86528" w:rsidP="001E2C4A">
            <w:pPr>
              <w:pStyle w:val="Style1"/>
            </w:pPr>
            <w:sdt>
              <w:sdtPr>
                <w:id w:val="224808760"/>
                <w:placeholder>
                  <w:docPart w:val="DC18015EEB1E41779F505BA15E491129"/>
                </w:placeholder>
                <w:showingPlcHdr/>
                <w:text/>
              </w:sdtPr>
              <w:sdtEndPr/>
              <w:sdtContent>
                <w:r w:rsidR="001E2C4A" w:rsidRPr="001E2C4A">
                  <w:rPr>
                    <w:rStyle w:val="PlaceholderText"/>
                    <w:color w:val="auto"/>
                  </w:rPr>
                  <w:t>[Phone number</w:t>
                </w:r>
                <w:r w:rsidR="009D6696" w:rsidRPr="001E2C4A">
                  <w:rPr>
                    <w:rStyle w:val="PlaceholderText"/>
                    <w:color w:val="auto"/>
                  </w:rPr>
                  <w:t>]</w:t>
                </w:r>
              </w:sdtContent>
            </w:sdt>
          </w:p>
        </w:tc>
        <w:tc>
          <w:tcPr>
            <w:tcW w:w="630" w:type="dxa"/>
            <w:vAlign w:val="center"/>
          </w:tcPr>
          <w:p w14:paraId="4CEAE680" w14:textId="77777777" w:rsidR="009D6696" w:rsidRPr="001E2C4A" w:rsidRDefault="009D6696" w:rsidP="001E2C4A">
            <w:pPr>
              <w:pStyle w:val="Style1"/>
            </w:pPr>
            <w:r w:rsidRPr="001E2C4A">
              <w:sym w:font="Wingdings" w:char="F029"/>
            </w:r>
            <w:r w:rsidRPr="001E2C4A">
              <w:t>:</w:t>
            </w:r>
          </w:p>
        </w:tc>
        <w:tc>
          <w:tcPr>
            <w:tcW w:w="4320" w:type="dxa"/>
            <w:vAlign w:val="center"/>
          </w:tcPr>
          <w:p w14:paraId="4CEAE681" w14:textId="77777777" w:rsidR="009D6696" w:rsidRPr="001E2C4A" w:rsidRDefault="00E86528" w:rsidP="001E2C4A">
            <w:pPr>
              <w:pStyle w:val="Style1"/>
            </w:pPr>
            <w:sdt>
              <w:sdtPr>
                <w:id w:val="-909777931"/>
                <w:placeholder>
                  <w:docPart w:val="79F3D450768D471DBC6C53E56DF87A54"/>
                </w:placeholder>
                <w:showingPlcHdr/>
                <w:text/>
              </w:sdtPr>
              <w:sdtEndPr/>
              <w:sdtContent>
                <w:r w:rsidR="009D6696" w:rsidRPr="001E2C4A">
                  <w:rPr>
                    <w:rStyle w:val="PlaceholderText"/>
                    <w:color w:val="auto"/>
                  </w:rPr>
                  <w:t>[Phone number 2]</w:t>
                </w:r>
              </w:sdtContent>
            </w:sdt>
          </w:p>
        </w:tc>
      </w:tr>
      <w:tr w:rsidR="009D6696" w:rsidRPr="001E2C4A" w14:paraId="4CEAE687" w14:textId="77777777" w:rsidTr="007A618D">
        <w:trPr>
          <w:trHeight w:val="74"/>
        </w:trPr>
        <w:tc>
          <w:tcPr>
            <w:tcW w:w="672" w:type="dxa"/>
            <w:vAlign w:val="center"/>
          </w:tcPr>
          <w:p w14:paraId="4CEAE683" w14:textId="77777777" w:rsidR="009D6696" w:rsidRPr="001E2C4A" w:rsidRDefault="009D6696" w:rsidP="001E2C4A">
            <w:pPr>
              <w:pStyle w:val="Style1"/>
            </w:pPr>
            <w:r w:rsidRPr="001E2C4A">
              <w:sym w:font="Wingdings" w:char="F034"/>
            </w:r>
            <w:r w:rsidRPr="001E2C4A">
              <w:t>:</w:t>
            </w:r>
          </w:p>
        </w:tc>
        <w:tc>
          <w:tcPr>
            <w:tcW w:w="4278" w:type="dxa"/>
            <w:vAlign w:val="center"/>
          </w:tcPr>
          <w:p w14:paraId="4CEAE684" w14:textId="77777777" w:rsidR="009D6696" w:rsidRPr="001E2C4A" w:rsidRDefault="00E86528" w:rsidP="001E2C4A">
            <w:pPr>
              <w:pStyle w:val="Style1"/>
            </w:pPr>
            <w:sdt>
              <w:sdtPr>
                <w:id w:val="1475646331"/>
                <w:placeholder>
                  <w:docPart w:val="A39FAC7EAF1C47B08DFCBB8B8F5B474F"/>
                </w:placeholder>
                <w:showingPlcHdr/>
                <w:text/>
              </w:sdtPr>
              <w:sdtEndPr/>
              <w:sdtContent>
                <w:r w:rsidR="001E2C4A" w:rsidRPr="001E2C4A">
                  <w:t>[Fax number</w:t>
                </w:r>
                <w:r w:rsidR="009D6696" w:rsidRPr="001E2C4A">
                  <w:t>]</w:t>
                </w:r>
              </w:sdtContent>
            </w:sdt>
          </w:p>
        </w:tc>
        <w:tc>
          <w:tcPr>
            <w:tcW w:w="630" w:type="dxa"/>
            <w:vAlign w:val="center"/>
          </w:tcPr>
          <w:p w14:paraId="4CEAE685" w14:textId="77777777" w:rsidR="009D6696" w:rsidRPr="001E2C4A" w:rsidRDefault="009D6696" w:rsidP="001E2C4A">
            <w:pPr>
              <w:pStyle w:val="Style1"/>
            </w:pPr>
            <w:r w:rsidRPr="001E2C4A">
              <w:sym w:font="Wingdings" w:char="F034"/>
            </w:r>
            <w:r w:rsidRPr="001E2C4A">
              <w:t>:</w:t>
            </w:r>
          </w:p>
        </w:tc>
        <w:tc>
          <w:tcPr>
            <w:tcW w:w="4320" w:type="dxa"/>
            <w:vAlign w:val="center"/>
          </w:tcPr>
          <w:p w14:paraId="4CEAE686" w14:textId="77777777" w:rsidR="009D6696" w:rsidRPr="001E2C4A" w:rsidRDefault="00E86528" w:rsidP="001E2C4A">
            <w:pPr>
              <w:pStyle w:val="Style1"/>
            </w:pPr>
            <w:sdt>
              <w:sdtPr>
                <w:id w:val="-1608660556"/>
                <w:placeholder>
                  <w:docPart w:val="751F037D50B9433D8B4DF603ADEF68F3"/>
                </w:placeholder>
                <w:showingPlcHdr/>
                <w:text/>
              </w:sdtPr>
              <w:sdtEndPr/>
              <w:sdtContent>
                <w:r w:rsidR="009D6696" w:rsidRPr="001E2C4A">
                  <w:t>[Fax number 2]</w:t>
                </w:r>
              </w:sdtContent>
            </w:sdt>
          </w:p>
        </w:tc>
      </w:tr>
      <w:tr w:rsidR="009D6696" w:rsidRPr="001E2C4A" w14:paraId="4CEAE68C" w14:textId="77777777" w:rsidTr="007A618D">
        <w:trPr>
          <w:trHeight w:val="74"/>
        </w:trPr>
        <w:tc>
          <w:tcPr>
            <w:tcW w:w="672" w:type="dxa"/>
            <w:vAlign w:val="center"/>
          </w:tcPr>
          <w:p w14:paraId="4CEAE688" w14:textId="77777777" w:rsidR="009D6696" w:rsidRPr="001E2C4A" w:rsidRDefault="009D6696" w:rsidP="001E2C4A">
            <w:pPr>
              <w:pStyle w:val="Style1"/>
            </w:pPr>
            <w:r w:rsidRPr="001E2C4A">
              <w:t>@:</w:t>
            </w:r>
          </w:p>
        </w:tc>
        <w:tc>
          <w:tcPr>
            <w:tcW w:w="4278" w:type="dxa"/>
            <w:vAlign w:val="center"/>
          </w:tcPr>
          <w:p w14:paraId="4CEAE689" w14:textId="77777777" w:rsidR="009D6696" w:rsidRPr="001E2C4A" w:rsidRDefault="00E86528" w:rsidP="001E2C4A">
            <w:pPr>
              <w:pStyle w:val="Style1"/>
            </w:pPr>
            <w:sdt>
              <w:sdtPr>
                <w:id w:val="-345480943"/>
                <w:placeholder>
                  <w:docPart w:val="F3B4C0F55BCC4DD3BF44F747E7C3C6AA"/>
                </w:placeholder>
                <w:showingPlcHdr/>
                <w:text/>
              </w:sdtPr>
              <w:sdtEndPr/>
              <w:sdtContent>
                <w:r w:rsidR="009D6696" w:rsidRPr="001E2C4A">
                  <w:t>[</w:t>
                </w:r>
                <w:r w:rsidR="001E2C4A" w:rsidRPr="001E2C4A">
                  <w:rPr>
                    <w:rStyle w:val="PlaceholderText"/>
                    <w:color w:val="auto"/>
                  </w:rPr>
                  <w:t>Company email</w:t>
                </w:r>
                <w:r w:rsidR="009D6696" w:rsidRPr="001E2C4A">
                  <w:rPr>
                    <w:rStyle w:val="PlaceholderText"/>
                    <w:color w:val="auto"/>
                  </w:rPr>
                  <w:t>]</w:t>
                </w:r>
              </w:sdtContent>
            </w:sdt>
          </w:p>
        </w:tc>
        <w:tc>
          <w:tcPr>
            <w:tcW w:w="630" w:type="dxa"/>
            <w:vAlign w:val="center"/>
          </w:tcPr>
          <w:p w14:paraId="4CEAE68A" w14:textId="77777777" w:rsidR="009D6696" w:rsidRPr="001E2C4A" w:rsidRDefault="009D6696" w:rsidP="001E2C4A">
            <w:pPr>
              <w:pStyle w:val="Style1"/>
            </w:pPr>
            <w:r w:rsidRPr="001E2C4A">
              <w:t>@:</w:t>
            </w:r>
          </w:p>
        </w:tc>
        <w:tc>
          <w:tcPr>
            <w:tcW w:w="4320" w:type="dxa"/>
            <w:vAlign w:val="center"/>
          </w:tcPr>
          <w:p w14:paraId="4CEAE68B" w14:textId="77777777" w:rsidR="009D6696" w:rsidRPr="001E2C4A" w:rsidRDefault="00E86528" w:rsidP="001E2C4A">
            <w:pPr>
              <w:pStyle w:val="Style1"/>
            </w:pPr>
            <w:sdt>
              <w:sdtPr>
                <w:id w:val="-2067252514"/>
                <w:placeholder>
                  <w:docPart w:val="769089EBBB6A4971839E13A1D021C87E"/>
                </w:placeholder>
                <w:showingPlcHdr/>
                <w:text/>
              </w:sdtPr>
              <w:sdtEndPr/>
              <w:sdtContent>
                <w:r w:rsidR="009D6696" w:rsidRPr="001E2C4A">
                  <w:t>[</w:t>
                </w:r>
                <w:r w:rsidR="009D6696" w:rsidRPr="001E2C4A">
                  <w:rPr>
                    <w:rStyle w:val="PlaceholderText"/>
                    <w:color w:val="auto"/>
                  </w:rPr>
                  <w:t>Company email 2]</w:t>
                </w:r>
              </w:sdtContent>
            </w:sdt>
          </w:p>
        </w:tc>
      </w:tr>
      <w:tr w:rsidR="009D6696" w:rsidRPr="001E2C4A" w14:paraId="4CEAE68F" w14:textId="77777777" w:rsidTr="007A618D">
        <w:trPr>
          <w:trHeight w:val="74"/>
        </w:trPr>
        <w:tc>
          <w:tcPr>
            <w:tcW w:w="672" w:type="dxa"/>
            <w:vAlign w:val="center"/>
          </w:tcPr>
          <w:p w14:paraId="4CEAE68D" w14:textId="77777777" w:rsidR="009D6696" w:rsidRPr="001E2C4A" w:rsidRDefault="009D6696" w:rsidP="001E2C4A">
            <w:pPr>
              <w:pStyle w:val="Style1"/>
            </w:pPr>
            <w:r w:rsidRPr="001E2C4A">
              <w:t>URL:</w:t>
            </w:r>
          </w:p>
        </w:tc>
        <w:tc>
          <w:tcPr>
            <w:tcW w:w="9228" w:type="dxa"/>
            <w:gridSpan w:val="3"/>
            <w:vAlign w:val="center"/>
          </w:tcPr>
          <w:p w14:paraId="4CEAE68E" w14:textId="77777777" w:rsidR="009D6696" w:rsidRPr="001E2C4A" w:rsidRDefault="00E86528" w:rsidP="001E2C4A">
            <w:pPr>
              <w:pStyle w:val="Style1"/>
            </w:pPr>
            <w:sdt>
              <w:sdtPr>
                <w:id w:val="45421428"/>
                <w:placeholder>
                  <w:docPart w:val="99F96EAE0BF84E79BC633C77CB081479"/>
                </w:placeholder>
                <w:showingPlcHdr/>
                <w:text/>
              </w:sdtPr>
              <w:sdtEndPr/>
              <w:sdtContent>
                <w:r w:rsidR="009D6696" w:rsidRPr="001E2C4A">
                  <w:t>[</w:t>
                </w:r>
                <w:r w:rsidR="009D6696" w:rsidRPr="001E2C4A">
                  <w:rPr>
                    <w:rStyle w:val="PlaceholderText"/>
                    <w:color w:val="auto"/>
                  </w:rPr>
                  <w:t>Company website]</w:t>
                </w:r>
              </w:sdtContent>
            </w:sdt>
          </w:p>
        </w:tc>
      </w:tr>
    </w:tbl>
    <w:p w14:paraId="4CEAE690" w14:textId="77777777" w:rsidR="009D6696" w:rsidRPr="001E2C4A" w:rsidRDefault="009D6696" w:rsidP="001E2C4A">
      <w:pPr>
        <w:pStyle w:val="Style1"/>
      </w:pPr>
    </w:p>
    <w:p w14:paraId="4CEAE691" w14:textId="77777777" w:rsidR="009D6696" w:rsidRPr="001E2C4A" w:rsidRDefault="009D6696" w:rsidP="001E2C4A">
      <w:pPr>
        <w:pStyle w:val="Style1"/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</w:tblGrid>
      <w:tr w:rsidR="00284D3A" w:rsidRPr="001E2C4A" w14:paraId="4CEAE693" w14:textId="77777777" w:rsidTr="009D6696">
        <w:trPr>
          <w:trHeight w:val="429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4CEAE692" w14:textId="77777777" w:rsidR="00284D3A" w:rsidRPr="001E2C4A" w:rsidRDefault="00284D3A" w:rsidP="001E2C4A">
            <w:pPr>
              <w:pStyle w:val="Style1"/>
              <w:rPr>
                <w:b/>
                <w:sz w:val="24"/>
              </w:rPr>
            </w:pPr>
            <w:r w:rsidRPr="001E2C4A">
              <w:rPr>
                <w:b/>
                <w:sz w:val="24"/>
              </w:rPr>
              <w:t>Chamber Representatives</w:t>
            </w:r>
          </w:p>
        </w:tc>
      </w:tr>
      <w:tr w:rsidR="00C86159" w:rsidRPr="001E2C4A" w14:paraId="4CEAE698" w14:textId="77777777" w:rsidTr="00AE66CA">
        <w:trPr>
          <w:trHeight w:val="41"/>
        </w:trPr>
        <w:sdt>
          <w:sdtPr>
            <w:id w:val="-746803271"/>
            <w:showingPlcHdr/>
            <w:picture/>
          </w:sdtPr>
          <w:sdtEndPr/>
          <w:sdtContent>
            <w:tc>
              <w:tcPr>
                <w:tcW w:w="2475" w:type="dxa"/>
                <w:tcBorders>
                  <w:top w:val="single" w:sz="4" w:space="0" w:color="auto"/>
                </w:tcBorders>
                <w:vAlign w:val="center"/>
              </w:tcPr>
              <w:p w14:paraId="4CEAE694" w14:textId="77777777" w:rsidR="00C86159" w:rsidRPr="001E2C4A" w:rsidRDefault="00C86159" w:rsidP="001E2C4A">
                <w:pPr>
                  <w:pStyle w:val="Style1"/>
                  <w:spacing w:before="240" w:after="120"/>
                </w:pPr>
                <w:r w:rsidRPr="001E2C4A">
                  <w:rPr>
                    <w:noProof/>
                    <w:lang w:eastAsia="en-US"/>
                  </w:rPr>
                  <w:drawing>
                    <wp:inline distT="0" distB="0" distL="0" distR="0" wp14:anchorId="4CEAE6FA" wp14:editId="4CEAE6FB">
                      <wp:extent cx="914400" cy="1094292"/>
                      <wp:effectExtent l="0" t="0" r="0" b="0"/>
                      <wp:docPr id="1" name="Picture 1" descr="Please insert a high quality portrait photo" title="Representativ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5119" cy="1107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980430686"/>
            <w:showingPlcHdr/>
            <w:picture/>
          </w:sdtPr>
          <w:sdtEndPr/>
          <w:sdtContent>
            <w:tc>
              <w:tcPr>
                <w:tcW w:w="2475" w:type="dxa"/>
                <w:tcBorders>
                  <w:top w:val="single" w:sz="4" w:space="0" w:color="auto"/>
                </w:tcBorders>
                <w:vAlign w:val="center"/>
              </w:tcPr>
              <w:p w14:paraId="4CEAE695" w14:textId="77777777" w:rsidR="00C86159" w:rsidRPr="001E2C4A" w:rsidRDefault="006A227E" w:rsidP="001E2C4A">
                <w:pPr>
                  <w:pStyle w:val="Style1"/>
                  <w:spacing w:before="240" w:after="120"/>
                </w:pPr>
                <w:r w:rsidRPr="001E2C4A">
                  <w:rPr>
                    <w:noProof/>
                    <w:lang w:eastAsia="en-US"/>
                  </w:rPr>
                  <w:drawing>
                    <wp:inline distT="0" distB="0" distL="0" distR="0" wp14:anchorId="4CEAE6FC" wp14:editId="4CEAE6FD">
                      <wp:extent cx="914400" cy="1094292"/>
                      <wp:effectExtent l="0" t="0" r="0" b="0"/>
                      <wp:docPr id="11" name="Picture 11" descr="Please insert a high quality portrait photo" title="Representativ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5119" cy="1107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810439936"/>
            <w:showingPlcHdr/>
            <w:picture/>
          </w:sdtPr>
          <w:sdtEndPr/>
          <w:sdtContent>
            <w:tc>
              <w:tcPr>
                <w:tcW w:w="2475" w:type="dxa"/>
                <w:tcBorders>
                  <w:top w:val="single" w:sz="4" w:space="0" w:color="auto"/>
                </w:tcBorders>
                <w:vAlign w:val="center"/>
              </w:tcPr>
              <w:p w14:paraId="4CEAE696" w14:textId="77777777" w:rsidR="00C86159" w:rsidRPr="001E2C4A" w:rsidRDefault="006A227E" w:rsidP="001E2C4A">
                <w:pPr>
                  <w:pStyle w:val="Style1"/>
                  <w:spacing w:before="240" w:after="120"/>
                </w:pPr>
                <w:r w:rsidRPr="001E2C4A">
                  <w:rPr>
                    <w:noProof/>
                    <w:lang w:eastAsia="en-US"/>
                  </w:rPr>
                  <w:drawing>
                    <wp:inline distT="0" distB="0" distL="0" distR="0" wp14:anchorId="4CEAE6FE" wp14:editId="4CEAE6FF">
                      <wp:extent cx="914400" cy="1094292"/>
                      <wp:effectExtent l="0" t="0" r="0" b="0"/>
                      <wp:docPr id="12" name="Picture 12" descr="Please insert a high quality portrait photo" title="Representativ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5119" cy="1107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2025862413"/>
            <w:showingPlcHdr/>
            <w:picture/>
          </w:sdtPr>
          <w:sdtEndPr/>
          <w:sdtContent>
            <w:tc>
              <w:tcPr>
                <w:tcW w:w="2475" w:type="dxa"/>
                <w:tcBorders>
                  <w:top w:val="single" w:sz="4" w:space="0" w:color="auto"/>
                </w:tcBorders>
                <w:vAlign w:val="center"/>
              </w:tcPr>
              <w:p w14:paraId="4CEAE697" w14:textId="77777777" w:rsidR="00C86159" w:rsidRPr="001E2C4A" w:rsidRDefault="006A227E" w:rsidP="001E2C4A">
                <w:pPr>
                  <w:pStyle w:val="Style1"/>
                  <w:spacing w:before="240" w:after="120"/>
                </w:pPr>
                <w:r w:rsidRPr="001E2C4A">
                  <w:rPr>
                    <w:noProof/>
                    <w:lang w:eastAsia="en-US"/>
                  </w:rPr>
                  <w:drawing>
                    <wp:inline distT="0" distB="0" distL="0" distR="0" wp14:anchorId="4CEAE700" wp14:editId="4CEAE701">
                      <wp:extent cx="914400" cy="1094292"/>
                      <wp:effectExtent l="0" t="0" r="0" b="0"/>
                      <wp:docPr id="13" name="Picture 13" descr="Please insert a high quality portrait photo" title="Representativ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5119" cy="1107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E66CA" w:rsidRPr="001E2C4A" w14:paraId="4CEAE69C" w14:textId="77777777" w:rsidTr="007A618D">
        <w:trPr>
          <w:trHeight w:val="74"/>
        </w:trPr>
        <w:tc>
          <w:tcPr>
            <w:tcW w:w="2475" w:type="dxa"/>
            <w:vAlign w:val="center"/>
          </w:tcPr>
          <w:p w14:paraId="4CEAE699" w14:textId="77777777" w:rsidR="00AE66CA" w:rsidRPr="001E2C4A" w:rsidRDefault="00AE66CA" w:rsidP="001E2C4A">
            <w:pPr>
              <w:pStyle w:val="Style1"/>
            </w:pPr>
          </w:p>
        </w:tc>
        <w:tc>
          <w:tcPr>
            <w:tcW w:w="2475" w:type="dxa"/>
            <w:vAlign w:val="center"/>
          </w:tcPr>
          <w:p w14:paraId="4CEAE69A" w14:textId="77777777" w:rsidR="00AE66CA" w:rsidRPr="00C637E4" w:rsidRDefault="00AE66CA" w:rsidP="001E2C4A">
            <w:pPr>
              <w:pStyle w:val="Style1"/>
              <w:rPr>
                <w:color w:val="FFC000"/>
              </w:rPr>
            </w:pPr>
          </w:p>
        </w:tc>
        <w:tc>
          <w:tcPr>
            <w:tcW w:w="4950" w:type="dxa"/>
            <w:gridSpan w:val="2"/>
            <w:vAlign w:val="center"/>
          </w:tcPr>
          <w:p w14:paraId="4CEAE69B" w14:textId="74760CF2" w:rsidR="00AE66CA" w:rsidRPr="00C637E4" w:rsidRDefault="00AE66CA" w:rsidP="001E2C4A">
            <w:pPr>
              <w:pStyle w:val="Style1"/>
              <w:rPr>
                <w:b/>
                <w:i/>
                <w:color w:val="FFC000"/>
              </w:rPr>
            </w:pPr>
            <w:r w:rsidRPr="00C637E4">
              <w:rPr>
                <w:b/>
                <w:i/>
                <w:color w:val="FFC000"/>
              </w:rPr>
              <w:t>(</w:t>
            </w:r>
            <w:r w:rsidR="00887A51">
              <w:rPr>
                <w:b/>
                <w:i/>
                <w:color w:val="FFC000"/>
              </w:rPr>
              <w:t>3</w:t>
            </w:r>
            <w:r w:rsidR="00887A51" w:rsidRPr="00887A51">
              <w:rPr>
                <w:b/>
                <w:i/>
                <w:color w:val="FFC000"/>
                <w:vertAlign w:val="superscript"/>
              </w:rPr>
              <w:t>rd</w:t>
            </w:r>
            <w:r w:rsidR="00887A51">
              <w:rPr>
                <w:b/>
                <w:i/>
                <w:color w:val="FFC000"/>
              </w:rPr>
              <w:t xml:space="preserve"> and 4</w:t>
            </w:r>
            <w:r w:rsidR="00887A51" w:rsidRPr="00887A51">
              <w:rPr>
                <w:b/>
                <w:i/>
                <w:color w:val="FFC000"/>
                <w:vertAlign w:val="superscript"/>
              </w:rPr>
              <w:t>th</w:t>
            </w:r>
            <w:r w:rsidR="00887A51">
              <w:rPr>
                <w:b/>
                <w:i/>
                <w:color w:val="FFC000"/>
              </w:rPr>
              <w:t xml:space="preserve"> Chamber representative</w:t>
            </w:r>
            <w:r w:rsidR="00F57124">
              <w:rPr>
                <w:b/>
                <w:i/>
                <w:color w:val="FFC000"/>
              </w:rPr>
              <w:t>s</w:t>
            </w:r>
            <w:r w:rsidR="00887A51">
              <w:rPr>
                <w:b/>
                <w:i/>
                <w:color w:val="FFC000"/>
              </w:rPr>
              <w:t xml:space="preserve"> are o</w:t>
            </w:r>
            <w:r w:rsidRPr="00C637E4">
              <w:rPr>
                <w:b/>
                <w:i/>
                <w:color w:val="FFC000"/>
              </w:rPr>
              <w:t>nly for Large Enterprise Corporate</w:t>
            </w:r>
            <w:r w:rsidR="00C637E4" w:rsidRPr="00C637E4">
              <w:rPr>
                <w:b/>
                <w:i/>
                <w:color w:val="FFC000"/>
              </w:rPr>
              <w:t xml:space="preserve"> (LEs)</w:t>
            </w:r>
            <w:r w:rsidRPr="00C637E4">
              <w:rPr>
                <w:b/>
                <w:i/>
                <w:color w:val="FFC000"/>
              </w:rPr>
              <w:t xml:space="preserve"> </w:t>
            </w:r>
            <w:r w:rsidR="00C30933" w:rsidRPr="00C637E4">
              <w:rPr>
                <w:b/>
                <w:i/>
                <w:color w:val="FFC000"/>
              </w:rPr>
              <w:t>membership</w:t>
            </w:r>
            <w:r w:rsidRPr="00C637E4">
              <w:rPr>
                <w:b/>
                <w:i/>
                <w:color w:val="FFC000"/>
              </w:rPr>
              <w:t>)</w:t>
            </w:r>
          </w:p>
        </w:tc>
      </w:tr>
      <w:tr w:rsidR="00C86159" w:rsidRPr="001E2C4A" w14:paraId="4CEAE6A1" w14:textId="77777777" w:rsidTr="007A618D">
        <w:trPr>
          <w:trHeight w:val="74"/>
        </w:trPr>
        <w:sdt>
          <w:sdtPr>
            <w:id w:val="-1162626168"/>
            <w:placeholder>
              <w:docPart w:val="C14C1A8A226349F3978E5B1208A21D43"/>
            </w:placeholder>
            <w:showingPlcHdr/>
            <w:text/>
          </w:sdtPr>
          <w:sdtEndPr/>
          <w:sdtContent>
            <w:tc>
              <w:tcPr>
                <w:tcW w:w="2475" w:type="dxa"/>
                <w:vAlign w:val="center"/>
              </w:tcPr>
              <w:p w14:paraId="4CEAE69D" w14:textId="77777777" w:rsidR="00C86159" w:rsidRPr="001E2C4A" w:rsidRDefault="00C86159" w:rsidP="001E2C4A">
                <w:pPr>
                  <w:pStyle w:val="Style1"/>
                </w:pPr>
                <w:r w:rsidRPr="001E2C4A">
                  <w:t>[Full name]</w:t>
                </w:r>
              </w:p>
            </w:tc>
          </w:sdtContent>
        </w:sdt>
        <w:sdt>
          <w:sdtPr>
            <w:id w:val="1279835701"/>
            <w:placeholder>
              <w:docPart w:val="B407C29CBEDB441184EB3E6AF3A00369"/>
            </w:placeholder>
            <w:showingPlcHdr/>
            <w:text/>
          </w:sdtPr>
          <w:sdtEndPr/>
          <w:sdtContent>
            <w:tc>
              <w:tcPr>
                <w:tcW w:w="2475" w:type="dxa"/>
                <w:vAlign w:val="center"/>
              </w:tcPr>
              <w:p w14:paraId="4CEAE69E" w14:textId="77777777" w:rsidR="00C86159" w:rsidRPr="001E2C4A" w:rsidRDefault="00C86159" w:rsidP="001E2C4A">
                <w:pPr>
                  <w:pStyle w:val="Style1"/>
                </w:pPr>
                <w:r w:rsidRPr="001E2C4A">
                  <w:t>[Full name]</w:t>
                </w:r>
              </w:p>
            </w:tc>
          </w:sdtContent>
        </w:sdt>
        <w:sdt>
          <w:sdtPr>
            <w:id w:val="1202288868"/>
            <w:placeholder>
              <w:docPart w:val="1DA93D88D112422D89CE40B40D6F58E6"/>
            </w:placeholder>
            <w:showingPlcHdr/>
            <w:text/>
          </w:sdtPr>
          <w:sdtEndPr/>
          <w:sdtContent>
            <w:tc>
              <w:tcPr>
                <w:tcW w:w="2475" w:type="dxa"/>
                <w:vAlign w:val="center"/>
              </w:tcPr>
              <w:p w14:paraId="4CEAE69F" w14:textId="77777777" w:rsidR="00C86159" w:rsidRPr="001E2C4A" w:rsidRDefault="00C86159" w:rsidP="001E2C4A">
                <w:pPr>
                  <w:pStyle w:val="Style1"/>
                </w:pPr>
                <w:r w:rsidRPr="001E2C4A">
                  <w:t>[Full name]</w:t>
                </w:r>
              </w:p>
            </w:tc>
          </w:sdtContent>
        </w:sdt>
        <w:sdt>
          <w:sdtPr>
            <w:id w:val="204298835"/>
            <w:placeholder>
              <w:docPart w:val="50C72C923A1E408D817EA312ABCEEF66"/>
            </w:placeholder>
            <w:showingPlcHdr/>
            <w:text/>
          </w:sdtPr>
          <w:sdtEndPr/>
          <w:sdtContent>
            <w:tc>
              <w:tcPr>
                <w:tcW w:w="2475" w:type="dxa"/>
                <w:vAlign w:val="center"/>
              </w:tcPr>
              <w:p w14:paraId="4CEAE6A0" w14:textId="77777777" w:rsidR="00C86159" w:rsidRPr="001E2C4A" w:rsidRDefault="00C86159" w:rsidP="001E2C4A">
                <w:pPr>
                  <w:pStyle w:val="Style1"/>
                </w:pPr>
                <w:r w:rsidRPr="001E2C4A">
                  <w:t>[Full name]</w:t>
                </w:r>
              </w:p>
            </w:tc>
          </w:sdtContent>
        </w:sdt>
      </w:tr>
      <w:tr w:rsidR="00C86159" w:rsidRPr="001E2C4A" w14:paraId="4CEAE6A6" w14:textId="77777777" w:rsidTr="007A618D">
        <w:trPr>
          <w:trHeight w:val="74"/>
        </w:trPr>
        <w:sdt>
          <w:sdtPr>
            <w:id w:val="-1450308269"/>
            <w:placeholder>
              <w:docPart w:val="507CD4500DEA4381B872C1F51A6CC125"/>
            </w:placeholder>
            <w:showingPlcHdr/>
            <w:text/>
          </w:sdtPr>
          <w:sdtEndPr/>
          <w:sdtContent>
            <w:tc>
              <w:tcPr>
                <w:tcW w:w="2475" w:type="dxa"/>
                <w:vAlign w:val="center"/>
              </w:tcPr>
              <w:p w14:paraId="4CEAE6A2" w14:textId="77777777" w:rsidR="00C86159" w:rsidRPr="001E2C4A" w:rsidRDefault="00C86159" w:rsidP="001E2C4A">
                <w:pPr>
                  <w:pStyle w:val="Style1"/>
                </w:pPr>
                <w:r w:rsidRPr="001E2C4A">
                  <w:t>[Job Position]</w:t>
                </w:r>
              </w:p>
            </w:tc>
          </w:sdtContent>
        </w:sdt>
        <w:sdt>
          <w:sdtPr>
            <w:id w:val="404338818"/>
            <w:placeholder>
              <w:docPart w:val="C7C4D677CB3140E28054328D0FDA6D97"/>
            </w:placeholder>
            <w:showingPlcHdr/>
            <w:text/>
          </w:sdtPr>
          <w:sdtEndPr/>
          <w:sdtContent>
            <w:tc>
              <w:tcPr>
                <w:tcW w:w="2475" w:type="dxa"/>
                <w:vAlign w:val="center"/>
              </w:tcPr>
              <w:p w14:paraId="4CEAE6A3" w14:textId="77777777" w:rsidR="00C86159" w:rsidRPr="001E2C4A" w:rsidRDefault="00C86159" w:rsidP="001E2C4A">
                <w:pPr>
                  <w:pStyle w:val="Style1"/>
                </w:pPr>
                <w:r w:rsidRPr="001E2C4A">
                  <w:t>[Job Position]</w:t>
                </w:r>
              </w:p>
            </w:tc>
          </w:sdtContent>
        </w:sdt>
        <w:sdt>
          <w:sdtPr>
            <w:id w:val="1605313012"/>
            <w:placeholder>
              <w:docPart w:val="DA35671746C147EEB16C24E65C914D6A"/>
            </w:placeholder>
            <w:showingPlcHdr/>
            <w:text/>
          </w:sdtPr>
          <w:sdtEndPr/>
          <w:sdtContent>
            <w:tc>
              <w:tcPr>
                <w:tcW w:w="2475" w:type="dxa"/>
                <w:vAlign w:val="center"/>
              </w:tcPr>
              <w:p w14:paraId="4CEAE6A4" w14:textId="77777777" w:rsidR="00C86159" w:rsidRPr="001E2C4A" w:rsidRDefault="00C86159" w:rsidP="001E2C4A">
                <w:pPr>
                  <w:pStyle w:val="Style1"/>
                </w:pPr>
                <w:r w:rsidRPr="001E2C4A">
                  <w:t>[Job Position]</w:t>
                </w:r>
              </w:p>
            </w:tc>
          </w:sdtContent>
        </w:sdt>
        <w:sdt>
          <w:sdtPr>
            <w:id w:val="-1799985025"/>
            <w:showingPlcHdr/>
            <w:text/>
          </w:sdtPr>
          <w:sdtEndPr/>
          <w:sdtContent>
            <w:tc>
              <w:tcPr>
                <w:tcW w:w="2475" w:type="dxa"/>
                <w:vAlign w:val="center"/>
              </w:tcPr>
              <w:p w14:paraId="4CEAE6A5" w14:textId="77777777" w:rsidR="00C86159" w:rsidRPr="001E2C4A" w:rsidRDefault="00C86159" w:rsidP="001E2C4A">
                <w:pPr>
                  <w:pStyle w:val="Style1"/>
                </w:pPr>
                <w:r w:rsidRPr="001E2C4A">
                  <w:t>[Job Position]</w:t>
                </w:r>
              </w:p>
            </w:tc>
          </w:sdtContent>
        </w:sdt>
      </w:tr>
      <w:tr w:rsidR="00C86159" w:rsidRPr="001E2C4A" w14:paraId="4CEAE6AB" w14:textId="77777777" w:rsidTr="007A618D">
        <w:trPr>
          <w:trHeight w:val="74"/>
        </w:trPr>
        <w:tc>
          <w:tcPr>
            <w:tcW w:w="2475" w:type="dxa"/>
            <w:vAlign w:val="center"/>
          </w:tcPr>
          <w:p w14:paraId="4CEAE6A7" w14:textId="77777777" w:rsidR="00C86159" w:rsidRPr="001E2C4A" w:rsidRDefault="00C86159" w:rsidP="001E2C4A">
            <w:pPr>
              <w:pStyle w:val="Style1"/>
            </w:pPr>
            <w:r w:rsidRPr="001E2C4A">
              <w:sym w:font="Wingdings" w:char="F029"/>
            </w:r>
            <w:r w:rsidRPr="001E2C4A">
              <w:t xml:space="preserve">: </w:t>
            </w:r>
            <w:sdt>
              <w:sdtPr>
                <w:id w:val="922065107"/>
                <w:showingPlcHdr/>
                <w:text/>
              </w:sdtPr>
              <w:sdtEndPr/>
              <w:sdtContent>
                <w:r w:rsidRPr="001E2C4A">
                  <w:rPr>
                    <w:rStyle w:val="PlaceholderText"/>
                    <w:color w:val="auto"/>
                  </w:rPr>
                  <w:t>[Phone number]</w:t>
                </w:r>
              </w:sdtContent>
            </w:sdt>
          </w:p>
        </w:tc>
        <w:tc>
          <w:tcPr>
            <w:tcW w:w="2475" w:type="dxa"/>
            <w:vAlign w:val="center"/>
          </w:tcPr>
          <w:p w14:paraId="4CEAE6A8" w14:textId="77777777" w:rsidR="00C86159" w:rsidRPr="001E2C4A" w:rsidRDefault="00C86159" w:rsidP="001E2C4A">
            <w:pPr>
              <w:pStyle w:val="Style1"/>
            </w:pPr>
            <w:r w:rsidRPr="001E2C4A">
              <w:sym w:font="Wingdings" w:char="F029"/>
            </w:r>
            <w:r w:rsidRPr="001E2C4A">
              <w:t xml:space="preserve">: </w:t>
            </w:r>
            <w:sdt>
              <w:sdtPr>
                <w:id w:val="1238205005"/>
                <w:showingPlcHdr/>
                <w:text/>
              </w:sdtPr>
              <w:sdtEndPr/>
              <w:sdtContent>
                <w:r w:rsidRPr="001E2C4A">
                  <w:rPr>
                    <w:rStyle w:val="PlaceholderText"/>
                    <w:color w:val="auto"/>
                  </w:rPr>
                  <w:t>[Phone number]</w:t>
                </w:r>
              </w:sdtContent>
            </w:sdt>
          </w:p>
        </w:tc>
        <w:tc>
          <w:tcPr>
            <w:tcW w:w="2475" w:type="dxa"/>
            <w:vAlign w:val="center"/>
          </w:tcPr>
          <w:p w14:paraId="4CEAE6A9" w14:textId="77777777" w:rsidR="00C86159" w:rsidRPr="001E2C4A" w:rsidRDefault="00C86159" w:rsidP="001E2C4A">
            <w:pPr>
              <w:pStyle w:val="Style1"/>
            </w:pPr>
            <w:r w:rsidRPr="001E2C4A">
              <w:sym w:font="Wingdings" w:char="F029"/>
            </w:r>
            <w:r w:rsidRPr="001E2C4A">
              <w:t xml:space="preserve">: </w:t>
            </w:r>
            <w:sdt>
              <w:sdtPr>
                <w:id w:val="1828166087"/>
                <w:showingPlcHdr/>
                <w:text/>
              </w:sdtPr>
              <w:sdtEndPr/>
              <w:sdtContent>
                <w:r w:rsidRPr="001E2C4A">
                  <w:rPr>
                    <w:rStyle w:val="PlaceholderText"/>
                    <w:color w:val="auto"/>
                  </w:rPr>
                  <w:t>[Phone number]</w:t>
                </w:r>
              </w:sdtContent>
            </w:sdt>
          </w:p>
        </w:tc>
        <w:tc>
          <w:tcPr>
            <w:tcW w:w="2475" w:type="dxa"/>
            <w:vAlign w:val="center"/>
          </w:tcPr>
          <w:p w14:paraId="4CEAE6AA" w14:textId="77777777" w:rsidR="00C86159" w:rsidRPr="001E2C4A" w:rsidRDefault="00C86159" w:rsidP="001E2C4A">
            <w:pPr>
              <w:pStyle w:val="Style1"/>
            </w:pPr>
            <w:r w:rsidRPr="001E2C4A">
              <w:sym w:font="Wingdings" w:char="F029"/>
            </w:r>
            <w:r w:rsidRPr="001E2C4A">
              <w:t xml:space="preserve">: </w:t>
            </w:r>
            <w:sdt>
              <w:sdtPr>
                <w:id w:val="1190260526"/>
                <w:showingPlcHdr/>
                <w:text/>
              </w:sdtPr>
              <w:sdtEndPr/>
              <w:sdtContent>
                <w:r w:rsidRPr="001E2C4A">
                  <w:rPr>
                    <w:rStyle w:val="PlaceholderText"/>
                    <w:color w:val="auto"/>
                  </w:rPr>
                  <w:t>[Phone number]</w:t>
                </w:r>
              </w:sdtContent>
            </w:sdt>
          </w:p>
        </w:tc>
      </w:tr>
      <w:tr w:rsidR="00C86159" w:rsidRPr="001E2C4A" w14:paraId="4CEAE6B0" w14:textId="77777777" w:rsidTr="007A618D">
        <w:trPr>
          <w:trHeight w:val="74"/>
        </w:trPr>
        <w:tc>
          <w:tcPr>
            <w:tcW w:w="2475" w:type="dxa"/>
            <w:vAlign w:val="center"/>
          </w:tcPr>
          <w:p w14:paraId="4CEAE6AC" w14:textId="77777777" w:rsidR="00C86159" w:rsidRPr="001E2C4A" w:rsidRDefault="00C86159" w:rsidP="001E2C4A">
            <w:pPr>
              <w:pStyle w:val="Style1"/>
            </w:pPr>
            <w:r w:rsidRPr="001E2C4A">
              <w:t>@:</w:t>
            </w:r>
            <w:r w:rsidR="006A227E" w:rsidRPr="001E2C4A">
              <w:t xml:space="preserve"> </w:t>
            </w:r>
            <w:sdt>
              <w:sdtPr>
                <w:id w:val="722400589"/>
                <w:showingPlcHdr/>
                <w:text/>
              </w:sdtPr>
              <w:sdtEndPr/>
              <w:sdtContent>
                <w:r w:rsidRPr="001E2C4A">
                  <w:t>[E</w:t>
                </w:r>
                <w:r w:rsidRPr="001E2C4A">
                  <w:rPr>
                    <w:rStyle w:val="PlaceholderText"/>
                    <w:color w:val="auto"/>
                  </w:rPr>
                  <w:t>mail]</w:t>
                </w:r>
              </w:sdtContent>
            </w:sdt>
          </w:p>
        </w:tc>
        <w:tc>
          <w:tcPr>
            <w:tcW w:w="2475" w:type="dxa"/>
            <w:vAlign w:val="center"/>
          </w:tcPr>
          <w:p w14:paraId="4CEAE6AD" w14:textId="77777777" w:rsidR="00C86159" w:rsidRPr="001E2C4A" w:rsidRDefault="00C86159" w:rsidP="001E2C4A">
            <w:pPr>
              <w:pStyle w:val="Style1"/>
            </w:pPr>
            <w:r w:rsidRPr="001E2C4A">
              <w:t xml:space="preserve">@: </w:t>
            </w:r>
            <w:sdt>
              <w:sdtPr>
                <w:id w:val="833342823"/>
                <w:showingPlcHdr/>
                <w:text/>
              </w:sdtPr>
              <w:sdtEndPr/>
              <w:sdtContent>
                <w:r w:rsidRPr="001E2C4A">
                  <w:t>[E</w:t>
                </w:r>
                <w:r w:rsidRPr="001E2C4A">
                  <w:rPr>
                    <w:rStyle w:val="PlaceholderText"/>
                    <w:color w:val="auto"/>
                  </w:rPr>
                  <w:t>mail]</w:t>
                </w:r>
              </w:sdtContent>
            </w:sdt>
          </w:p>
        </w:tc>
        <w:tc>
          <w:tcPr>
            <w:tcW w:w="2475" w:type="dxa"/>
            <w:vAlign w:val="center"/>
          </w:tcPr>
          <w:p w14:paraId="4CEAE6AE" w14:textId="77777777" w:rsidR="00C86159" w:rsidRPr="001E2C4A" w:rsidRDefault="00C86159" w:rsidP="001E2C4A">
            <w:pPr>
              <w:pStyle w:val="Style1"/>
            </w:pPr>
            <w:r w:rsidRPr="001E2C4A">
              <w:t>@:</w:t>
            </w:r>
            <w:r w:rsidR="006A227E" w:rsidRPr="001E2C4A">
              <w:t xml:space="preserve"> </w:t>
            </w:r>
            <w:sdt>
              <w:sdtPr>
                <w:id w:val="-1052687505"/>
                <w:showingPlcHdr/>
                <w:text/>
              </w:sdtPr>
              <w:sdtEndPr/>
              <w:sdtContent>
                <w:r w:rsidRPr="001E2C4A">
                  <w:t>[E</w:t>
                </w:r>
                <w:r w:rsidRPr="001E2C4A">
                  <w:rPr>
                    <w:rStyle w:val="PlaceholderText"/>
                    <w:color w:val="auto"/>
                  </w:rPr>
                  <w:t>mail]</w:t>
                </w:r>
              </w:sdtContent>
            </w:sdt>
          </w:p>
        </w:tc>
        <w:tc>
          <w:tcPr>
            <w:tcW w:w="2475" w:type="dxa"/>
            <w:vAlign w:val="center"/>
          </w:tcPr>
          <w:p w14:paraId="4CEAE6AF" w14:textId="77777777" w:rsidR="00C86159" w:rsidRPr="001E2C4A" w:rsidRDefault="00C86159" w:rsidP="001E2C4A">
            <w:pPr>
              <w:pStyle w:val="Style1"/>
            </w:pPr>
            <w:r w:rsidRPr="001E2C4A">
              <w:t>@:</w:t>
            </w:r>
            <w:r w:rsidR="006A227E" w:rsidRPr="001E2C4A">
              <w:t xml:space="preserve"> </w:t>
            </w:r>
            <w:sdt>
              <w:sdtPr>
                <w:id w:val="1530831795"/>
                <w:showingPlcHdr/>
                <w:text/>
              </w:sdtPr>
              <w:sdtEndPr/>
              <w:sdtContent>
                <w:r w:rsidRPr="001E2C4A">
                  <w:t>[E</w:t>
                </w:r>
                <w:r w:rsidRPr="001E2C4A">
                  <w:rPr>
                    <w:rStyle w:val="PlaceholderText"/>
                    <w:color w:val="auto"/>
                  </w:rPr>
                  <w:t>mail]</w:t>
                </w:r>
              </w:sdtContent>
            </w:sdt>
          </w:p>
        </w:tc>
      </w:tr>
    </w:tbl>
    <w:p w14:paraId="4CEAE6B1" w14:textId="77777777" w:rsidR="0013065E" w:rsidRPr="001E2C4A" w:rsidRDefault="0013065E" w:rsidP="001E2C4A">
      <w:pPr>
        <w:pStyle w:val="Style1"/>
      </w:pPr>
    </w:p>
    <w:p w14:paraId="79B2240C" w14:textId="77777777" w:rsidR="00C637E4" w:rsidRDefault="00C637E4" w:rsidP="00C637E4">
      <w:pPr>
        <w:pStyle w:val="Style1"/>
        <w:rPr>
          <w:b/>
          <w:bCs/>
          <w:u w:val="single"/>
        </w:rPr>
      </w:pPr>
    </w:p>
    <w:p w14:paraId="1D8C0423" w14:textId="5B38F75F" w:rsidR="00C637E4" w:rsidRDefault="00C637E4" w:rsidP="00C637E4">
      <w:pPr>
        <w:pStyle w:val="Style1"/>
        <w:pBdr>
          <w:bottom w:val="single" w:sz="6" w:space="1" w:color="auto"/>
        </w:pBdr>
        <w:rPr>
          <w:b/>
          <w:bCs/>
        </w:rPr>
      </w:pPr>
      <w:r w:rsidRPr="00C637E4">
        <w:rPr>
          <w:b/>
          <w:bCs/>
        </w:rPr>
        <w:t>Profile (max. 280 words)</w:t>
      </w:r>
    </w:p>
    <w:p w14:paraId="6D8F8A23" w14:textId="77777777" w:rsidR="00C637E4" w:rsidRPr="00C637E4" w:rsidRDefault="00C637E4" w:rsidP="00C637E4">
      <w:pPr>
        <w:pStyle w:val="Style1"/>
        <w:rPr>
          <w:b/>
          <w:bCs/>
        </w:rPr>
      </w:pPr>
    </w:p>
    <w:p w14:paraId="1F876E5C" w14:textId="77777777" w:rsidR="00C637E4" w:rsidRDefault="00C637E4" w:rsidP="00C637E4">
      <w:pPr>
        <w:pStyle w:val="Style1"/>
      </w:pPr>
    </w:p>
    <w:p w14:paraId="29A18961" w14:textId="77777777" w:rsidR="00C637E4" w:rsidRDefault="00C637E4" w:rsidP="00C637E4">
      <w:pPr>
        <w:pStyle w:val="Style1"/>
      </w:pPr>
    </w:p>
    <w:p w14:paraId="35200C6E" w14:textId="77777777" w:rsidR="00C637E4" w:rsidRDefault="00C637E4" w:rsidP="00C637E4">
      <w:pPr>
        <w:pStyle w:val="Style1"/>
      </w:pPr>
    </w:p>
    <w:p w14:paraId="2989A8A9" w14:textId="77777777" w:rsidR="00C637E4" w:rsidRDefault="00C637E4" w:rsidP="00C637E4">
      <w:pPr>
        <w:pStyle w:val="Style1"/>
      </w:pPr>
    </w:p>
    <w:p w14:paraId="211826ED" w14:textId="77777777" w:rsidR="00C637E4" w:rsidRDefault="00C637E4" w:rsidP="00C637E4">
      <w:pPr>
        <w:pStyle w:val="Style1"/>
      </w:pPr>
    </w:p>
    <w:p w14:paraId="369A092C" w14:textId="77777777" w:rsidR="00C637E4" w:rsidRDefault="00C637E4" w:rsidP="00C637E4">
      <w:pPr>
        <w:pStyle w:val="Style1"/>
      </w:pPr>
    </w:p>
    <w:p w14:paraId="4E5EA3DE" w14:textId="77777777" w:rsidR="00C637E4" w:rsidRDefault="00C637E4" w:rsidP="00C637E4">
      <w:pPr>
        <w:pStyle w:val="Style1"/>
      </w:pPr>
    </w:p>
    <w:p w14:paraId="1FC14F0C" w14:textId="77777777" w:rsidR="00C637E4" w:rsidRDefault="00C637E4" w:rsidP="00C637E4">
      <w:pPr>
        <w:pStyle w:val="Style1"/>
      </w:pPr>
    </w:p>
    <w:p w14:paraId="56023934" w14:textId="77777777" w:rsidR="00C637E4" w:rsidRDefault="00C637E4" w:rsidP="00C637E4">
      <w:pPr>
        <w:pStyle w:val="Style1"/>
      </w:pPr>
    </w:p>
    <w:p w14:paraId="2E59626C" w14:textId="77777777" w:rsidR="00C637E4" w:rsidRDefault="00C637E4" w:rsidP="00C637E4">
      <w:pPr>
        <w:pStyle w:val="Style1"/>
      </w:pPr>
    </w:p>
    <w:p w14:paraId="36219D9B" w14:textId="77777777" w:rsidR="00C637E4" w:rsidRDefault="00C637E4" w:rsidP="00C637E4">
      <w:pPr>
        <w:pStyle w:val="Style1"/>
      </w:pPr>
    </w:p>
    <w:p w14:paraId="42A80B04" w14:textId="77777777" w:rsidR="00C637E4" w:rsidRDefault="00C637E4" w:rsidP="00C637E4">
      <w:pPr>
        <w:pStyle w:val="Style1"/>
      </w:pPr>
    </w:p>
    <w:p w14:paraId="43BB6BC6" w14:textId="77777777" w:rsidR="00C637E4" w:rsidRDefault="00C637E4" w:rsidP="00C637E4">
      <w:pPr>
        <w:pStyle w:val="Style1"/>
      </w:pPr>
    </w:p>
    <w:p w14:paraId="0822642C" w14:textId="77777777" w:rsidR="00C637E4" w:rsidRDefault="00C637E4" w:rsidP="00C637E4">
      <w:pPr>
        <w:pStyle w:val="Style1"/>
      </w:pPr>
    </w:p>
    <w:p w14:paraId="2A69AC46" w14:textId="77777777" w:rsidR="00C637E4" w:rsidRPr="00387E5B" w:rsidRDefault="00C637E4" w:rsidP="00C637E4">
      <w:pPr>
        <w:pStyle w:val="Style1"/>
        <w:rPr>
          <w:b/>
          <w:bCs/>
        </w:rPr>
      </w:pPr>
    </w:p>
    <w:p w14:paraId="3302CD6D" w14:textId="160572D5" w:rsidR="00C637E4" w:rsidRPr="00387E5B" w:rsidRDefault="00387E5B" w:rsidP="00C637E4">
      <w:pPr>
        <w:pStyle w:val="Style1"/>
        <w:rPr>
          <w:b/>
          <w:bCs/>
        </w:rPr>
      </w:pPr>
      <w:r w:rsidRPr="00387E5B">
        <w:rPr>
          <w:b/>
          <w:bCs/>
        </w:rPr>
        <w:t>Business Category:</w:t>
      </w:r>
    </w:p>
    <w:p w14:paraId="20D95B3A" w14:textId="396694FA" w:rsidR="00387E5B" w:rsidRPr="00387E5B" w:rsidRDefault="00387E5B" w:rsidP="00C637E4">
      <w:pPr>
        <w:pStyle w:val="Style1"/>
        <w:rPr>
          <w:b/>
          <w:bCs/>
        </w:rPr>
      </w:pPr>
      <w:r w:rsidRPr="00387E5B">
        <w:rPr>
          <w:b/>
          <w:bCs/>
        </w:rPr>
        <w:t>Number of employees in Vietnam:</w:t>
      </w:r>
    </w:p>
    <w:p w14:paraId="709A3CA5" w14:textId="77777777" w:rsidR="00D6734C" w:rsidRDefault="00C637E4" w:rsidP="00D6734C">
      <w:pPr>
        <w:pStyle w:val="Heading4"/>
        <w:rPr>
          <w:rFonts w:ascii="Times New Roman" w:hAnsi="Times New Roman"/>
          <w:sz w:val="24"/>
          <w:szCs w:val="24"/>
        </w:rPr>
      </w:pPr>
      <w:r>
        <w:rPr>
          <w:b/>
          <w:sz w:val="20"/>
          <w:szCs w:val="20"/>
        </w:rPr>
        <w:br w:type="page"/>
      </w:r>
      <w:r w:rsidR="00D6734C">
        <w:lastRenderedPageBreak/>
        <w:t xml:space="preserve">E: </w:t>
      </w:r>
      <w:hyperlink r:id="rId10" w:history="1">
        <w:r w:rsidR="00D6734C">
          <w:rPr>
            <w:rStyle w:val="Hyperlink"/>
          </w:rPr>
          <w:t>mai@gba-vietnam.org</w:t>
        </w:r>
      </w:hyperlink>
      <w:r w:rsidR="00D6734C">
        <w:br/>
        <w:t>P: +84 28 3823 9772, ext. 113</w:t>
      </w:r>
    </w:p>
    <w:p w14:paraId="5BCB7604" w14:textId="68157A4E" w:rsidR="00C637E4" w:rsidRDefault="00C637E4">
      <w:pPr>
        <w:spacing w:before="0" w:after="0"/>
        <w:rPr>
          <w:rFonts w:cs="Arial"/>
          <w:b/>
          <w:sz w:val="20"/>
          <w:szCs w:val="20"/>
        </w:rPr>
      </w:pPr>
    </w:p>
    <w:p w14:paraId="1643E63A" w14:textId="7FC75A99" w:rsidR="002A5E78" w:rsidRDefault="00ED76AC" w:rsidP="002A5E78">
      <w:pPr>
        <w:pStyle w:val="Style1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For the “industrial sector” selection, please click:</w:t>
      </w:r>
    </w:p>
    <w:p w14:paraId="4CEAE6B7" w14:textId="77777777" w:rsidR="00647CC0" w:rsidRDefault="00647CC0" w:rsidP="001E2C4A">
      <w:pPr>
        <w:pStyle w:val="Style1"/>
        <w:rPr>
          <w:b/>
        </w:rPr>
      </w:pPr>
    </w:p>
    <w:p w14:paraId="42583368" w14:textId="77777777" w:rsidR="00132D1B" w:rsidRPr="00DB3B29" w:rsidRDefault="00132D1B" w:rsidP="001E2C4A">
      <w:pPr>
        <w:pStyle w:val="Style1"/>
        <w:rPr>
          <w:bCs/>
        </w:rPr>
        <w:sectPr w:rsidR="00132D1B" w:rsidRPr="00DB3B29" w:rsidSect="00010848">
          <w:footerReference w:type="default" r:id="rId11"/>
          <w:type w:val="continuous"/>
          <w:pgSz w:w="11906" w:h="16838" w:code="9"/>
          <w:pgMar w:top="851" w:right="566" w:bottom="1008" w:left="709" w:header="720" w:footer="720" w:gutter="0"/>
          <w:cols w:space="720"/>
          <w:titlePg/>
          <w:docGrid w:linePitch="360"/>
        </w:sectPr>
      </w:pPr>
    </w:p>
    <w:p w14:paraId="2C36882B" w14:textId="476DCFA0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accounting, auditing, bookkeeping, taxation services</w:t>
      </w:r>
    </w:p>
    <w:p w14:paraId="431296B0" w14:textId="68B1283F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aerospace, defense</w:t>
      </w:r>
    </w:p>
    <w:p w14:paraId="3B2BB933" w14:textId="2C6F5D2E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agriculture, aquaculture businesses</w:t>
      </w:r>
    </w:p>
    <w:p w14:paraId="176CBC83" w14:textId="375782D4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architect services </w:t>
      </w:r>
    </w:p>
    <w:p w14:paraId="41889F0B" w14:textId="0DBB7796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automotive </w:t>
      </w:r>
    </w:p>
    <w:p w14:paraId="314A3E57" w14:textId="542B3773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communications services</w:t>
      </w:r>
    </w:p>
    <w:p w14:paraId="0846652D" w14:textId="0A70EE8B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construction engineering services</w:t>
      </w:r>
    </w:p>
    <w:p w14:paraId="0FA43376" w14:textId="0F6419E4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construction materials</w:t>
      </w:r>
    </w:p>
    <w:p w14:paraId="2956ED9E" w14:textId="21F1909B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consulting services </w:t>
      </w:r>
    </w:p>
    <w:p w14:paraId="06E67F46" w14:textId="3F5A1DC7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consumer staples - food, beverage, tobacco, retailing</w:t>
      </w:r>
    </w:p>
    <w:p w14:paraId="53AD4EBC" w14:textId="34D97BA5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consumer staples - household and personal products</w:t>
      </w:r>
    </w:p>
    <w:p w14:paraId="3AB265E1" w14:textId="0BE54492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containers, packaging solution, materials</w:t>
      </w:r>
    </w:p>
    <w:p w14:paraId="68FB2B92" w14:textId="676275C5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cosmetics, fashion, accessories, jewelry</w:t>
      </w:r>
    </w:p>
    <w:p w14:paraId="06C38125" w14:textId="5BFE7FD8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educational and training services</w:t>
      </w:r>
    </w:p>
    <w:p w14:paraId="153E1AA5" w14:textId="0500FDB7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electric utilities, electrical equipment, electricity providers</w:t>
      </w:r>
    </w:p>
    <w:p w14:paraId="0A90FA3F" w14:textId="585A2BE8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energy - energy equipment, services</w:t>
      </w:r>
    </w:p>
    <w:p w14:paraId="76DCEF3E" w14:textId="007F4B46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energy - oil, gas, consumable fuels</w:t>
      </w:r>
    </w:p>
    <w:p w14:paraId="14D30BBF" w14:textId="0C26351C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engineering services and integrated engineering services</w:t>
      </w:r>
    </w:p>
    <w:p w14:paraId="7F76595A" w14:textId="7E106C07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environmental services</w:t>
      </w:r>
    </w:p>
    <w:p w14:paraId="7A4ED005" w14:textId="41F84939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financials - banks and diversified financials</w:t>
      </w:r>
    </w:p>
    <w:p w14:paraId="3C8F599C" w14:textId="0C5B266F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furnishing, handicraft products, retail</w:t>
      </w:r>
    </w:p>
    <w:p w14:paraId="626D9102" w14:textId="5D5199E2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health care equipment, services</w:t>
      </w:r>
    </w:p>
    <w:p w14:paraId="2060E3AD" w14:textId="71DC8518" w:rsidR="00132D1B" w:rsidRPr="00DB3B29" w:rsidRDefault="00ED76AC" w:rsidP="00132D1B">
      <w:pPr>
        <w:pStyle w:val="Style1"/>
        <w:rPr>
          <w:bCs/>
        </w:rPr>
      </w:pPr>
      <w:proofErr w:type="spellStart"/>
      <w:r w:rsidRPr="00DB3B29">
        <w:rPr>
          <w:bCs/>
        </w:rPr>
        <w:t>Hr</w:t>
      </w:r>
      <w:proofErr w:type="spellEnd"/>
      <w:r w:rsidRPr="00DB3B29">
        <w:rPr>
          <w:bCs/>
        </w:rPr>
        <w:t>, personnel services</w:t>
      </w:r>
    </w:p>
    <w:p w14:paraId="400B378B" w14:textId="0ACB8280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industrial parks, export process zones</w:t>
      </w:r>
    </w:p>
    <w:p w14:paraId="095EA538" w14:textId="2126F70B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information technology - software, hardware, equipment</w:t>
      </w:r>
    </w:p>
    <w:p w14:paraId="0EF50108" w14:textId="1D314217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insurance service</w:t>
      </w:r>
    </w:p>
    <w:p w14:paraId="68353F69" w14:textId="19918393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legal services</w:t>
      </w:r>
    </w:p>
    <w:p w14:paraId="5DCE7F20" w14:textId="1F5EF851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machinery</w:t>
      </w:r>
    </w:p>
    <w:p w14:paraId="55EFE29D" w14:textId="1C20B738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manufacturing</w:t>
      </w:r>
    </w:p>
    <w:p w14:paraId="6ED581C4" w14:textId="4BB017F8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market research services</w:t>
      </w:r>
    </w:p>
    <w:p w14:paraId="0FE02927" w14:textId="37A2C2F4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materials - chemicals</w:t>
      </w:r>
    </w:p>
    <w:p w14:paraId="259774D7" w14:textId="488BEA3D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media entertainment services</w:t>
      </w:r>
    </w:p>
    <w:p w14:paraId="3E6A345F" w14:textId="5EEFCF07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medical device, equipment</w:t>
      </w:r>
    </w:p>
    <w:p w14:paraId="0B67F94E" w14:textId="35C24C2D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metals, mining</w:t>
      </w:r>
    </w:p>
    <w:p w14:paraId="2ED3E22E" w14:textId="746E01D3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</w:t>
      </w:r>
      <w:proofErr w:type="spellStart"/>
      <w:r w:rsidRPr="00DB3B29">
        <w:rPr>
          <w:bCs/>
        </w:rPr>
        <w:t>ngos</w:t>
      </w:r>
      <w:proofErr w:type="spellEnd"/>
    </w:p>
    <w:p w14:paraId="1198C512" w14:textId="420B28BB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paper, forest products</w:t>
      </w:r>
    </w:p>
    <w:p w14:paraId="2CCD0C85" w14:textId="648D71AC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pharmaceuticals, biotechnology, life sciences</w:t>
      </w:r>
    </w:p>
    <w:p w14:paraId="51662102" w14:textId="7549BAEA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plastic, rubber, leather</w:t>
      </w:r>
    </w:p>
    <w:p w14:paraId="560D29A2" w14:textId="4C3C5EA7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postal, courier, express mail service</w:t>
      </w:r>
    </w:p>
    <w:p w14:paraId="520318DF" w14:textId="507F039B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printing, publishing services</w:t>
      </w:r>
    </w:p>
    <w:p w14:paraId="5BDE07DD" w14:textId="6C32185F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real estate management, development</w:t>
      </w:r>
    </w:p>
    <w:p w14:paraId="6FE095DB" w14:textId="11EE6E89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recreational, cultural, sporting service</w:t>
      </w:r>
    </w:p>
    <w:p w14:paraId="15E1D3F8" w14:textId="035D99F6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removal services</w:t>
      </w:r>
    </w:p>
    <w:p w14:paraId="138D89AB" w14:textId="61D95465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research and development</w:t>
      </w:r>
    </w:p>
    <w:p w14:paraId="37E71DEB" w14:textId="0CFCCDAC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technical testing, analysis services</w:t>
      </w:r>
    </w:p>
    <w:p w14:paraId="38738E13" w14:textId="70F7F51A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telecommunication services</w:t>
      </w:r>
    </w:p>
    <w:p w14:paraId="441E303D" w14:textId="7732E700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textiles, apparel, luxury goods</w:t>
      </w:r>
    </w:p>
    <w:p w14:paraId="552D7CFC" w14:textId="280D2806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tourism and hospitality services </w:t>
      </w:r>
    </w:p>
    <w:p w14:paraId="4D20ADCE" w14:textId="2FE08549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trading companies, distributors</w:t>
      </w:r>
    </w:p>
    <w:p w14:paraId="79B8A501" w14:textId="7683DAA5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transportation - air freight, logistics</w:t>
      </w:r>
    </w:p>
    <w:p w14:paraId="3B9F0A27" w14:textId="60FB06B8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transportation - airlines</w:t>
      </w:r>
    </w:p>
    <w:p w14:paraId="5F555E7F" w14:textId="5B9BC481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transportation - marine</w:t>
      </w:r>
    </w:p>
    <w:p w14:paraId="6917104A" w14:textId="1C131B46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transportation - road, rail</w:t>
      </w:r>
    </w:p>
    <w:p w14:paraId="34D8E523" w14:textId="522360F3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transportation infrastructure, equipment</w:t>
      </w:r>
    </w:p>
    <w:p w14:paraId="7FDB4C06" w14:textId="78A46503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veterinary</w:t>
      </w:r>
    </w:p>
    <w:p w14:paraId="1B0079FE" w14:textId="2B514C10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water utilities</w:t>
      </w:r>
    </w:p>
    <w:p w14:paraId="7C54C9D4" w14:textId="15BA1554" w:rsidR="00132D1B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wine, spirits</w:t>
      </w:r>
    </w:p>
    <w:p w14:paraId="506E4227" w14:textId="24794F9D" w:rsidR="008345DA" w:rsidRPr="00DB3B29" w:rsidRDefault="00ED76AC" w:rsidP="00132D1B">
      <w:pPr>
        <w:pStyle w:val="Style1"/>
        <w:rPr>
          <w:bCs/>
        </w:rPr>
      </w:pPr>
      <w:r w:rsidRPr="00DB3B29">
        <w:rPr>
          <w:rFonts w:ascii="Segoe UI Symbol" w:hAnsi="Segoe UI Symbol" w:cs="Segoe UI Symbol"/>
          <w:bCs/>
        </w:rPr>
        <w:t>☐</w:t>
      </w:r>
      <w:r w:rsidRPr="00DB3B29">
        <w:rPr>
          <w:bCs/>
        </w:rPr>
        <w:t xml:space="preserve"> other: …</w:t>
      </w:r>
    </w:p>
    <w:p w14:paraId="3720A17C" w14:textId="79DFE15B" w:rsidR="008345DA" w:rsidRPr="00DB3B29" w:rsidRDefault="008345DA" w:rsidP="001E2C4A">
      <w:pPr>
        <w:pStyle w:val="Style1"/>
        <w:rPr>
          <w:bCs/>
        </w:rPr>
      </w:pPr>
    </w:p>
    <w:p w14:paraId="7091CFA5" w14:textId="77777777" w:rsidR="00132D1B" w:rsidRPr="00DB3B29" w:rsidRDefault="00132D1B" w:rsidP="001E2C4A">
      <w:pPr>
        <w:pStyle w:val="Style1"/>
        <w:rPr>
          <w:bCs/>
        </w:rPr>
        <w:sectPr w:rsidR="00132D1B" w:rsidRPr="00DB3B29" w:rsidSect="00010848">
          <w:type w:val="continuous"/>
          <w:pgSz w:w="11906" w:h="16838" w:code="9"/>
          <w:pgMar w:top="709" w:right="566" w:bottom="1008" w:left="709" w:header="720" w:footer="720" w:gutter="0"/>
          <w:cols w:num="2" w:space="720"/>
          <w:titlePg/>
          <w:docGrid w:linePitch="360"/>
        </w:sectPr>
      </w:pPr>
    </w:p>
    <w:p w14:paraId="1CD55759" w14:textId="4CB90215" w:rsidR="008345DA" w:rsidRPr="00DB3B29" w:rsidRDefault="008345DA" w:rsidP="001E2C4A">
      <w:pPr>
        <w:pStyle w:val="Style1"/>
        <w:rPr>
          <w:bCs/>
        </w:rPr>
      </w:pPr>
    </w:p>
    <w:sectPr w:rsidR="008345DA" w:rsidRPr="00DB3B29" w:rsidSect="00EE48A5">
      <w:type w:val="continuous"/>
      <w:pgSz w:w="11906" w:h="16838" w:code="9"/>
      <w:pgMar w:top="1008" w:right="566" w:bottom="1008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506EF" w14:textId="77777777" w:rsidR="00E86528" w:rsidRDefault="00E86528">
      <w:pPr>
        <w:spacing w:after="0"/>
      </w:pPr>
      <w:r>
        <w:separator/>
      </w:r>
    </w:p>
  </w:endnote>
  <w:endnote w:type="continuationSeparator" w:id="0">
    <w:p w14:paraId="78FB5DDE" w14:textId="77777777" w:rsidR="00E86528" w:rsidRDefault="00E865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AE706" w14:textId="01DE9444" w:rsidR="0047731D" w:rsidRDefault="0047731D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B078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BC8B4" w14:textId="77777777" w:rsidR="00E86528" w:rsidRDefault="00E86528">
      <w:pPr>
        <w:spacing w:after="0"/>
      </w:pPr>
      <w:r>
        <w:separator/>
      </w:r>
    </w:p>
  </w:footnote>
  <w:footnote w:type="continuationSeparator" w:id="0">
    <w:p w14:paraId="3004EE8A" w14:textId="77777777" w:rsidR="00E86528" w:rsidRDefault="00E865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removePersonalInformation/>
  <w:removeDateAndTime/>
  <w:proofState w:spelling="clean" w:grammar="clean"/>
  <w:attachedTemplate r:id="rId1"/>
  <w:documentProtection w:edit="forms"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D3"/>
    <w:rsid w:val="00010848"/>
    <w:rsid w:val="00012869"/>
    <w:rsid w:val="000329A7"/>
    <w:rsid w:val="000F0F0D"/>
    <w:rsid w:val="000F32E5"/>
    <w:rsid w:val="0013065E"/>
    <w:rsid w:val="00132D1B"/>
    <w:rsid w:val="00182D34"/>
    <w:rsid w:val="00185837"/>
    <w:rsid w:val="001B12D8"/>
    <w:rsid w:val="001D5E15"/>
    <w:rsid w:val="001E2C4A"/>
    <w:rsid w:val="002242E3"/>
    <w:rsid w:val="00262124"/>
    <w:rsid w:val="00284D3A"/>
    <w:rsid w:val="002A5DA3"/>
    <w:rsid w:val="002A5E78"/>
    <w:rsid w:val="00387E5B"/>
    <w:rsid w:val="003D739E"/>
    <w:rsid w:val="004022EF"/>
    <w:rsid w:val="00435F15"/>
    <w:rsid w:val="00440545"/>
    <w:rsid w:val="0047731D"/>
    <w:rsid w:val="004D4E91"/>
    <w:rsid w:val="0053653E"/>
    <w:rsid w:val="0055026C"/>
    <w:rsid w:val="00576E64"/>
    <w:rsid w:val="00577731"/>
    <w:rsid w:val="006260BA"/>
    <w:rsid w:val="00647CC0"/>
    <w:rsid w:val="006616FB"/>
    <w:rsid w:val="00663F8F"/>
    <w:rsid w:val="006A227E"/>
    <w:rsid w:val="006C24B0"/>
    <w:rsid w:val="006D63AF"/>
    <w:rsid w:val="007119A7"/>
    <w:rsid w:val="007147C8"/>
    <w:rsid w:val="00720E5E"/>
    <w:rsid w:val="007424D7"/>
    <w:rsid w:val="007A618D"/>
    <w:rsid w:val="007B1EB9"/>
    <w:rsid w:val="007F4CEC"/>
    <w:rsid w:val="00810984"/>
    <w:rsid w:val="008345DA"/>
    <w:rsid w:val="00887A51"/>
    <w:rsid w:val="008936E9"/>
    <w:rsid w:val="00893BD3"/>
    <w:rsid w:val="00894DF1"/>
    <w:rsid w:val="00947763"/>
    <w:rsid w:val="0099112F"/>
    <w:rsid w:val="009B078B"/>
    <w:rsid w:val="009D6696"/>
    <w:rsid w:val="009E1830"/>
    <w:rsid w:val="009E1E45"/>
    <w:rsid w:val="00A077D6"/>
    <w:rsid w:val="00AD01CD"/>
    <w:rsid w:val="00AE66CA"/>
    <w:rsid w:val="00AF41AC"/>
    <w:rsid w:val="00B641B3"/>
    <w:rsid w:val="00BC066D"/>
    <w:rsid w:val="00C30933"/>
    <w:rsid w:val="00C370BF"/>
    <w:rsid w:val="00C435A0"/>
    <w:rsid w:val="00C51D92"/>
    <w:rsid w:val="00C63265"/>
    <w:rsid w:val="00C637E4"/>
    <w:rsid w:val="00C83824"/>
    <w:rsid w:val="00C86159"/>
    <w:rsid w:val="00CB4D70"/>
    <w:rsid w:val="00D10657"/>
    <w:rsid w:val="00D24023"/>
    <w:rsid w:val="00D44DEF"/>
    <w:rsid w:val="00D6734C"/>
    <w:rsid w:val="00DB3B29"/>
    <w:rsid w:val="00DC4021"/>
    <w:rsid w:val="00E22781"/>
    <w:rsid w:val="00E51249"/>
    <w:rsid w:val="00E85D4B"/>
    <w:rsid w:val="00E86528"/>
    <w:rsid w:val="00E96D88"/>
    <w:rsid w:val="00ED76AC"/>
    <w:rsid w:val="00EE48A5"/>
    <w:rsid w:val="00F22708"/>
    <w:rsid w:val="00F331CF"/>
    <w:rsid w:val="00F46452"/>
    <w:rsid w:val="00F57124"/>
    <w:rsid w:val="00F92E30"/>
    <w:rsid w:val="00FA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AE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E2C4A"/>
    <w:pPr>
      <w:spacing w:before="100" w:after="100"/>
    </w:pPr>
    <w:rPr>
      <w:rFonts w:ascii="Arial" w:hAnsi="Arial"/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locked/>
    <w:pPr>
      <w:numPr>
        <w:ilvl w:val="1"/>
      </w:numPr>
      <w:pBdr>
        <w:top w:val="single" w:sz="4" w:space="1" w:color="auto"/>
      </w:pBdr>
      <w:shd w:val="clear" w:color="auto" w:fill="EADBD4" w:themeFill="accent3" w:themeFillTint="33"/>
      <w:spacing w:before="360"/>
      <w:outlineLvl w:val="1"/>
    </w:pPr>
    <w:rPr>
      <w:color w:val="865640" w:themeColor="accent3"/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locked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lock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lock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Pr>
      <w:color w:val="808080"/>
    </w:rPr>
  </w:style>
  <w:style w:type="table" w:customStyle="1" w:styleId="GridTable1Light-Accent11">
    <w:name w:val="Grid Table 1 Light - Accent 11"/>
    <w:aliases w:val="Employee status"/>
    <w:basedOn w:val="TableNormal"/>
    <w:uiPriority w:val="46"/>
    <w:locked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locked/>
    <w:pPr>
      <w:spacing w:before="80" w:after="80"/>
      <w:jc w:val="right"/>
    </w:pPr>
    <w:rPr>
      <w:color w:val="637052" w:themeColor="text2"/>
    </w:rPr>
  </w:style>
  <w:style w:type="character" w:customStyle="1" w:styleId="FooterChar">
    <w:name w:val="Footer Char"/>
    <w:basedOn w:val="DefaultParagraphFont"/>
    <w:link w:val="Footer"/>
    <w:uiPriority w:val="1"/>
    <w:rPr>
      <w:color w:val="6370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lock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pPr>
      <w:outlineLvl w:val="9"/>
    </w:pPr>
  </w:style>
  <w:style w:type="table" w:styleId="TableGrid">
    <w:name w:val="Table Grid"/>
    <w:basedOn w:val="TableNormal"/>
    <w:uiPriority w:val="3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lock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paragraph" w:customStyle="1" w:styleId="Logo">
    <w:name w:val="Logo"/>
    <w:basedOn w:val="Normal"/>
    <w:qFormat/>
    <w:locked/>
    <w:pPr>
      <w:jc w:val="center"/>
    </w:pPr>
  </w:style>
  <w:style w:type="table" w:customStyle="1" w:styleId="GridTable1Light1">
    <w:name w:val="Grid Table 1 Light1"/>
    <w:basedOn w:val="TableNormal"/>
    <w:uiPriority w:val="46"/>
    <w:locked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locked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locked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6Colorful1">
    <w:name w:val="List Table 6 Colorful1"/>
    <w:basedOn w:val="TableNormal"/>
    <w:uiPriority w:val="51"/>
    <w:locked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locked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21">
    <w:name w:val="List Table 2 - Accent 21"/>
    <w:basedOn w:val="TableNormal"/>
    <w:uiPriority w:val="47"/>
    <w:locked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2-Accent11">
    <w:name w:val="List Table 2 - Accent 11"/>
    <w:basedOn w:val="TableNormal"/>
    <w:uiPriority w:val="47"/>
    <w:locked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2-Accent31">
    <w:name w:val="List Table 2 - Accent 31"/>
    <w:basedOn w:val="TableNormal"/>
    <w:uiPriority w:val="47"/>
    <w:locked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locked/>
    <w:rsid w:val="001E2C4A"/>
    <w:pPr>
      <w:spacing w:before="240" w:after="240"/>
      <w:jc w:val="center"/>
    </w:pPr>
    <w:rPr>
      <w:rFonts w:eastAsiaTheme="majorEastAsia" w:cstheme="majorBidi"/>
      <w:b/>
      <w:bCs/>
      <w:sz w:val="28"/>
      <w:szCs w:val="28"/>
    </w:rPr>
  </w:style>
  <w:style w:type="table" w:customStyle="1" w:styleId="TableGridLight1">
    <w:name w:val="Table Grid Light1"/>
    <w:basedOn w:val="TableNormal"/>
    <w:uiPriority w:val="40"/>
    <w:locked/>
    <w:rsid w:val="009D66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1">
    <w:name w:val="Style1"/>
    <w:basedOn w:val="Normal"/>
    <w:link w:val="Style1Char"/>
    <w:qFormat/>
    <w:rsid w:val="001E2C4A"/>
    <w:pPr>
      <w:spacing w:before="0" w:after="0" w:line="276" w:lineRule="auto"/>
    </w:pPr>
    <w:rPr>
      <w:rFonts w:cs="Arial"/>
    </w:rPr>
  </w:style>
  <w:style w:type="character" w:customStyle="1" w:styleId="Style1Char">
    <w:name w:val="Style1 Char"/>
    <w:basedOn w:val="DefaultParagraphFont"/>
    <w:link w:val="Style1"/>
    <w:rsid w:val="001E2C4A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18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8936E9"/>
    <w:pPr>
      <w:spacing w:before="0" w:after="0"/>
    </w:pPr>
    <w:rPr>
      <w:rFonts w:ascii="Tahoma" w:eastAsiaTheme="minorHAnsi" w:hAnsi="Tahoma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36E9"/>
    <w:rPr>
      <w:rFonts w:ascii="Tahoma" w:eastAsiaTheme="minorHAnsi" w:hAnsi="Tahoma"/>
      <w:sz w:val="20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locked/>
    <w:rsid w:val="008936E9"/>
    <w:rPr>
      <w:color w:val="2998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a-vietnam.org/index.php/members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'%20.mai@gba-vietnam.org%20.'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yen%20Dao\AppData\Roaming\Microsoft\Templates\Job%20applicant%20assessm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4C1A8A226349F3978E5B1208A21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6A8A-EB9F-42B2-9F47-9742AE813E03}"/>
      </w:docPartPr>
      <w:docPartBody>
        <w:p w:rsidR="00CD6720" w:rsidRDefault="009322C6" w:rsidP="00CD6720">
          <w:pPr>
            <w:pStyle w:val="C14C1A8A226349F3978E5B1208A21D437"/>
          </w:pPr>
          <w:r w:rsidRPr="001E2C4A">
            <w:t>[Full name]</w:t>
          </w:r>
        </w:p>
      </w:docPartBody>
    </w:docPart>
    <w:docPart>
      <w:docPartPr>
        <w:name w:val="B407C29CBEDB441184EB3E6AF3A0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7B5D-F537-4048-BD54-A18008FAEF25}"/>
      </w:docPartPr>
      <w:docPartBody>
        <w:p w:rsidR="00CD6720" w:rsidRDefault="009322C6" w:rsidP="00CD6720">
          <w:pPr>
            <w:pStyle w:val="B407C29CBEDB441184EB3E6AF3A003697"/>
          </w:pPr>
          <w:r w:rsidRPr="001E2C4A">
            <w:t>[Full name]</w:t>
          </w:r>
        </w:p>
      </w:docPartBody>
    </w:docPart>
    <w:docPart>
      <w:docPartPr>
        <w:name w:val="1DA93D88D112422D89CE40B40D6F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00B4-5428-441E-9934-AEDDC61AE5C9}"/>
      </w:docPartPr>
      <w:docPartBody>
        <w:p w:rsidR="00CD6720" w:rsidRDefault="009322C6" w:rsidP="00CD6720">
          <w:pPr>
            <w:pStyle w:val="1DA93D88D112422D89CE40B40D6F58E67"/>
          </w:pPr>
          <w:r w:rsidRPr="001E2C4A">
            <w:t>[Full name]</w:t>
          </w:r>
        </w:p>
      </w:docPartBody>
    </w:docPart>
    <w:docPart>
      <w:docPartPr>
        <w:name w:val="50C72C923A1E408D817EA312ABCE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1CDDE-6E85-485C-A817-9959396F1904}"/>
      </w:docPartPr>
      <w:docPartBody>
        <w:p w:rsidR="00CD6720" w:rsidRDefault="009322C6" w:rsidP="00CD6720">
          <w:pPr>
            <w:pStyle w:val="50C72C923A1E408D817EA312ABCEEF667"/>
          </w:pPr>
          <w:r w:rsidRPr="001E2C4A">
            <w:t>[Full name]</w:t>
          </w:r>
        </w:p>
      </w:docPartBody>
    </w:docPart>
    <w:docPart>
      <w:docPartPr>
        <w:name w:val="507CD4500DEA4381B872C1F51A6CC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B7BA-D175-49C0-B830-B5832385501E}"/>
      </w:docPartPr>
      <w:docPartBody>
        <w:p w:rsidR="00CD6720" w:rsidRDefault="009322C6" w:rsidP="00CD6720">
          <w:pPr>
            <w:pStyle w:val="507CD4500DEA4381B872C1F51A6CC1257"/>
          </w:pPr>
          <w:r w:rsidRPr="001E2C4A">
            <w:t>[Job Position]</w:t>
          </w:r>
        </w:p>
      </w:docPartBody>
    </w:docPart>
    <w:docPart>
      <w:docPartPr>
        <w:name w:val="C7C4D677CB3140E28054328D0FDA6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A9B6-D17C-4852-9846-D630D91DEE65}"/>
      </w:docPartPr>
      <w:docPartBody>
        <w:p w:rsidR="00CD6720" w:rsidRDefault="009322C6" w:rsidP="00CD6720">
          <w:pPr>
            <w:pStyle w:val="C7C4D677CB3140E28054328D0FDA6D977"/>
          </w:pPr>
          <w:r w:rsidRPr="001E2C4A">
            <w:t>[Job Position]</w:t>
          </w:r>
        </w:p>
      </w:docPartBody>
    </w:docPart>
    <w:docPart>
      <w:docPartPr>
        <w:name w:val="DA35671746C147EEB16C24E65C91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FE8D-F054-443F-BD75-E79D7BDD6501}"/>
      </w:docPartPr>
      <w:docPartBody>
        <w:p w:rsidR="00CD6720" w:rsidRDefault="009322C6" w:rsidP="00CD6720">
          <w:pPr>
            <w:pStyle w:val="DA35671746C147EEB16C24E65C914D6A7"/>
          </w:pPr>
          <w:r w:rsidRPr="001E2C4A">
            <w:t>[Job Position]</w:t>
          </w:r>
        </w:p>
      </w:docPartBody>
    </w:docPart>
    <w:docPart>
      <w:docPartPr>
        <w:name w:val="55FFABE6DD8341D4865CAFED0D1AC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D85E-FCCB-482B-A0EF-A460F6A3E02A}"/>
      </w:docPartPr>
      <w:docPartBody>
        <w:p w:rsidR="00EC4ECE" w:rsidRDefault="009322C6" w:rsidP="009322C6">
          <w:pPr>
            <w:pStyle w:val="55FFABE6DD8341D4865CAFED0D1AC87B17"/>
          </w:pPr>
          <w:r w:rsidRPr="001E2C4A">
            <w:rPr>
              <w:rStyle w:val="PlaceholderText"/>
            </w:rPr>
            <w:t>[Company Address 2 (if applicable)]</w:t>
          </w:r>
        </w:p>
      </w:docPartBody>
    </w:docPart>
    <w:docPart>
      <w:docPartPr>
        <w:name w:val="DC18015EEB1E41779F505BA15E49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1823-D55F-46C0-A9E9-6E551256A56E}"/>
      </w:docPartPr>
      <w:docPartBody>
        <w:p w:rsidR="00EC4ECE" w:rsidRDefault="009322C6" w:rsidP="009322C6">
          <w:pPr>
            <w:pStyle w:val="DC18015EEB1E41779F505BA15E49112917"/>
          </w:pPr>
          <w:r w:rsidRPr="001E2C4A">
            <w:rPr>
              <w:rStyle w:val="PlaceholderText"/>
            </w:rPr>
            <w:t>[Phone number]</w:t>
          </w:r>
        </w:p>
      </w:docPartBody>
    </w:docPart>
    <w:docPart>
      <w:docPartPr>
        <w:name w:val="79F3D450768D471DBC6C53E56DF87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5C85-B049-4E2C-BF48-54805B08C467}"/>
      </w:docPartPr>
      <w:docPartBody>
        <w:p w:rsidR="00EC4ECE" w:rsidRDefault="009322C6" w:rsidP="009322C6">
          <w:pPr>
            <w:pStyle w:val="79F3D450768D471DBC6C53E56DF87A5417"/>
          </w:pPr>
          <w:r w:rsidRPr="001E2C4A">
            <w:rPr>
              <w:rStyle w:val="PlaceholderText"/>
            </w:rPr>
            <w:t>[Phone number 2]</w:t>
          </w:r>
        </w:p>
      </w:docPartBody>
    </w:docPart>
    <w:docPart>
      <w:docPartPr>
        <w:name w:val="A39FAC7EAF1C47B08DFCBB8B8F5B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C46D9-B0C0-4C89-9D9A-0908265BCAEE}"/>
      </w:docPartPr>
      <w:docPartBody>
        <w:p w:rsidR="00EC4ECE" w:rsidRDefault="009322C6" w:rsidP="00CD6720">
          <w:pPr>
            <w:pStyle w:val="A39FAC7EAF1C47B08DFCBB8B8F5B474F4"/>
          </w:pPr>
          <w:r w:rsidRPr="001E2C4A">
            <w:t>[Fax number]</w:t>
          </w:r>
        </w:p>
      </w:docPartBody>
    </w:docPart>
    <w:docPart>
      <w:docPartPr>
        <w:name w:val="751F037D50B9433D8B4DF603ADEF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4559-D86D-49B0-A59F-3FC1110AC5F7}"/>
      </w:docPartPr>
      <w:docPartBody>
        <w:p w:rsidR="00EC4ECE" w:rsidRDefault="009322C6" w:rsidP="00CD6720">
          <w:pPr>
            <w:pStyle w:val="751F037D50B9433D8B4DF603ADEF68F34"/>
          </w:pPr>
          <w:r w:rsidRPr="001E2C4A">
            <w:t>[Fax number 2]</w:t>
          </w:r>
        </w:p>
      </w:docPartBody>
    </w:docPart>
    <w:docPart>
      <w:docPartPr>
        <w:name w:val="F3B4C0F55BCC4DD3BF44F747E7C3C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2DBE-A435-4709-8E56-0DF36D3344C1}"/>
      </w:docPartPr>
      <w:docPartBody>
        <w:p w:rsidR="00EC4ECE" w:rsidRDefault="009322C6" w:rsidP="009322C6">
          <w:pPr>
            <w:pStyle w:val="F3B4C0F55BCC4DD3BF44F747E7C3C6AA17"/>
          </w:pPr>
          <w:r w:rsidRPr="001E2C4A">
            <w:t>[</w:t>
          </w:r>
          <w:r w:rsidRPr="001E2C4A">
            <w:rPr>
              <w:rStyle w:val="PlaceholderText"/>
            </w:rPr>
            <w:t>Company email]</w:t>
          </w:r>
        </w:p>
      </w:docPartBody>
    </w:docPart>
    <w:docPart>
      <w:docPartPr>
        <w:name w:val="769089EBBB6A4971839E13A1D021C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8B78-2AFF-4C9A-826A-04AFB719776F}"/>
      </w:docPartPr>
      <w:docPartBody>
        <w:p w:rsidR="00EC4ECE" w:rsidRDefault="009322C6" w:rsidP="009322C6">
          <w:pPr>
            <w:pStyle w:val="769089EBBB6A4971839E13A1D021C87E17"/>
          </w:pPr>
          <w:r w:rsidRPr="001E2C4A">
            <w:t>[</w:t>
          </w:r>
          <w:r w:rsidRPr="001E2C4A">
            <w:rPr>
              <w:rStyle w:val="PlaceholderText"/>
            </w:rPr>
            <w:t>Company email 2]</w:t>
          </w:r>
        </w:p>
      </w:docPartBody>
    </w:docPart>
    <w:docPart>
      <w:docPartPr>
        <w:name w:val="99F96EAE0BF84E79BC633C77CB081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41B5-6D0D-4E1D-B6B8-4F77FE7F3D01}"/>
      </w:docPartPr>
      <w:docPartBody>
        <w:p w:rsidR="00EC4ECE" w:rsidRDefault="009322C6" w:rsidP="009322C6">
          <w:pPr>
            <w:pStyle w:val="99F96EAE0BF84E79BC633C77CB08147917"/>
          </w:pPr>
          <w:r w:rsidRPr="001E2C4A">
            <w:t>[</w:t>
          </w:r>
          <w:r w:rsidRPr="001E2C4A">
            <w:rPr>
              <w:rStyle w:val="PlaceholderText"/>
            </w:rPr>
            <w:t>Company website]</w:t>
          </w:r>
        </w:p>
      </w:docPartBody>
    </w:docPart>
    <w:docPart>
      <w:docPartPr>
        <w:name w:val="AC7E3F7225654330B550D039E679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96B0-8D48-42B2-A279-DB7B4F61F48C}"/>
      </w:docPartPr>
      <w:docPartBody>
        <w:p w:rsidR="009322C6" w:rsidRDefault="009322C6" w:rsidP="009322C6">
          <w:pPr>
            <w:pStyle w:val="AC7E3F7225654330B550D039E679A6FA13"/>
          </w:pPr>
          <w:r w:rsidRPr="001E2C4A">
            <w:rPr>
              <w:rStyle w:val="PlaceholderText"/>
            </w:rPr>
            <w:t>[Company Address]</w:t>
          </w:r>
        </w:p>
      </w:docPartBody>
    </w:docPart>
    <w:docPart>
      <w:docPartPr>
        <w:name w:val="A373DF4659764AAAA4FD46D8DD91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103B7-128B-45A6-81D6-B65EFE23BA49}"/>
      </w:docPartPr>
      <w:docPartBody>
        <w:p w:rsidR="009322C6" w:rsidRDefault="009322C6">
          <w:r w:rsidRPr="001E2C4A"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049"/>
    <w:rsid w:val="001B26F7"/>
    <w:rsid w:val="001C5B14"/>
    <w:rsid w:val="00250815"/>
    <w:rsid w:val="002979AB"/>
    <w:rsid w:val="00445C74"/>
    <w:rsid w:val="004C4978"/>
    <w:rsid w:val="005603EA"/>
    <w:rsid w:val="008F2544"/>
    <w:rsid w:val="009322C6"/>
    <w:rsid w:val="00A66F1E"/>
    <w:rsid w:val="00C83049"/>
    <w:rsid w:val="00CD6720"/>
    <w:rsid w:val="00D510FD"/>
    <w:rsid w:val="00EC4ECE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2C6"/>
    <w:rPr>
      <w:color w:val="808080"/>
    </w:rPr>
  </w:style>
  <w:style w:type="paragraph" w:customStyle="1" w:styleId="A39FAC7EAF1C47B08DFCBB8B8F5B474F4">
    <w:name w:val="A39FAC7EAF1C47B08DFCBB8B8F5B474F4"/>
    <w:rsid w:val="00CD6720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ja-JP"/>
    </w:rPr>
  </w:style>
  <w:style w:type="paragraph" w:customStyle="1" w:styleId="751F037D50B9433D8B4DF603ADEF68F34">
    <w:name w:val="751F037D50B9433D8B4DF603ADEF68F34"/>
    <w:rsid w:val="00CD6720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ja-JP"/>
    </w:rPr>
  </w:style>
  <w:style w:type="paragraph" w:customStyle="1" w:styleId="C14C1A8A226349F3978E5B1208A21D437">
    <w:name w:val="C14C1A8A226349F3978E5B1208A21D437"/>
    <w:rsid w:val="00CD6720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ja-JP"/>
    </w:rPr>
  </w:style>
  <w:style w:type="paragraph" w:customStyle="1" w:styleId="B407C29CBEDB441184EB3E6AF3A003697">
    <w:name w:val="B407C29CBEDB441184EB3E6AF3A003697"/>
    <w:rsid w:val="00CD6720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ja-JP"/>
    </w:rPr>
  </w:style>
  <w:style w:type="paragraph" w:customStyle="1" w:styleId="1DA93D88D112422D89CE40B40D6F58E67">
    <w:name w:val="1DA93D88D112422D89CE40B40D6F58E67"/>
    <w:rsid w:val="00CD6720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ja-JP"/>
    </w:rPr>
  </w:style>
  <w:style w:type="paragraph" w:customStyle="1" w:styleId="50C72C923A1E408D817EA312ABCEEF667">
    <w:name w:val="50C72C923A1E408D817EA312ABCEEF667"/>
    <w:rsid w:val="00CD6720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ja-JP"/>
    </w:rPr>
  </w:style>
  <w:style w:type="paragraph" w:customStyle="1" w:styleId="507CD4500DEA4381B872C1F51A6CC1257">
    <w:name w:val="507CD4500DEA4381B872C1F51A6CC1257"/>
    <w:rsid w:val="00CD6720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ja-JP"/>
    </w:rPr>
  </w:style>
  <w:style w:type="paragraph" w:customStyle="1" w:styleId="C7C4D677CB3140E28054328D0FDA6D977">
    <w:name w:val="C7C4D677CB3140E28054328D0FDA6D977"/>
    <w:rsid w:val="00CD6720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ja-JP"/>
    </w:rPr>
  </w:style>
  <w:style w:type="paragraph" w:customStyle="1" w:styleId="DA35671746C147EEB16C24E65C914D6A7">
    <w:name w:val="DA35671746C147EEB16C24E65C914D6A7"/>
    <w:rsid w:val="00CD6720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323E4F" w:themeColor="text2" w:themeShade="BF"/>
      <w:sz w:val="28"/>
      <w:szCs w:val="28"/>
      <w:lang w:eastAsia="ja-JP"/>
    </w:rPr>
  </w:style>
  <w:style w:type="paragraph" w:customStyle="1" w:styleId="AC7E3F7225654330B550D039E679A6FA13">
    <w:name w:val="AC7E3F7225654330B550D039E679A6FA13"/>
    <w:rsid w:val="009322C6"/>
    <w:pPr>
      <w:spacing w:after="0" w:line="276" w:lineRule="auto"/>
    </w:pPr>
    <w:rPr>
      <w:rFonts w:ascii="Arial" w:hAnsi="Arial" w:cs="Arial"/>
      <w:sz w:val="18"/>
      <w:szCs w:val="18"/>
      <w:lang w:eastAsia="ja-JP"/>
    </w:rPr>
  </w:style>
  <w:style w:type="paragraph" w:customStyle="1" w:styleId="55FFABE6DD8341D4865CAFED0D1AC87B17">
    <w:name w:val="55FFABE6DD8341D4865CAFED0D1AC87B17"/>
    <w:rsid w:val="009322C6"/>
    <w:pPr>
      <w:spacing w:after="0" w:line="276" w:lineRule="auto"/>
    </w:pPr>
    <w:rPr>
      <w:rFonts w:ascii="Arial" w:hAnsi="Arial" w:cs="Arial"/>
      <w:sz w:val="18"/>
      <w:szCs w:val="18"/>
      <w:lang w:eastAsia="ja-JP"/>
    </w:rPr>
  </w:style>
  <w:style w:type="paragraph" w:customStyle="1" w:styleId="DC18015EEB1E41779F505BA15E49112917">
    <w:name w:val="DC18015EEB1E41779F505BA15E49112917"/>
    <w:rsid w:val="009322C6"/>
    <w:pPr>
      <w:spacing w:after="0" w:line="276" w:lineRule="auto"/>
    </w:pPr>
    <w:rPr>
      <w:rFonts w:ascii="Arial" w:hAnsi="Arial" w:cs="Arial"/>
      <w:sz w:val="18"/>
      <w:szCs w:val="18"/>
      <w:lang w:eastAsia="ja-JP"/>
    </w:rPr>
  </w:style>
  <w:style w:type="paragraph" w:customStyle="1" w:styleId="79F3D450768D471DBC6C53E56DF87A5417">
    <w:name w:val="79F3D450768D471DBC6C53E56DF87A5417"/>
    <w:rsid w:val="009322C6"/>
    <w:pPr>
      <w:spacing w:after="0" w:line="276" w:lineRule="auto"/>
    </w:pPr>
    <w:rPr>
      <w:rFonts w:ascii="Arial" w:hAnsi="Arial" w:cs="Arial"/>
      <w:sz w:val="18"/>
      <w:szCs w:val="18"/>
      <w:lang w:eastAsia="ja-JP"/>
    </w:rPr>
  </w:style>
  <w:style w:type="paragraph" w:customStyle="1" w:styleId="F3B4C0F55BCC4DD3BF44F747E7C3C6AA17">
    <w:name w:val="F3B4C0F55BCC4DD3BF44F747E7C3C6AA17"/>
    <w:rsid w:val="009322C6"/>
    <w:pPr>
      <w:spacing w:after="0" w:line="276" w:lineRule="auto"/>
    </w:pPr>
    <w:rPr>
      <w:rFonts w:ascii="Arial" w:hAnsi="Arial" w:cs="Arial"/>
      <w:sz w:val="18"/>
      <w:szCs w:val="18"/>
      <w:lang w:eastAsia="ja-JP"/>
    </w:rPr>
  </w:style>
  <w:style w:type="paragraph" w:customStyle="1" w:styleId="769089EBBB6A4971839E13A1D021C87E17">
    <w:name w:val="769089EBBB6A4971839E13A1D021C87E17"/>
    <w:rsid w:val="009322C6"/>
    <w:pPr>
      <w:spacing w:after="0" w:line="276" w:lineRule="auto"/>
    </w:pPr>
    <w:rPr>
      <w:rFonts w:ascii="Arial" w:hAnsi="Arial" w:cs="Arial"/>
      <w:sz w:val="18"/>
      <w:szCs w:val="18"/>
      <w:lang w:eastAsia="ja-JP"/>
    </w:rPr>
  </w:style>
  <w:style w:type="paragraph" w:customStyle="1" w:styleId="99F96EAE0BF84E79BC633C77CB08147917">
    <w:name w:val="99F96EAE0BF84E79BC633C77CB08147917"/>
    <w:rsid w:val="009322C6"/>
    <w:pPr>
      <w:spacing w:after="0" w:line="276" w:lineRule="auto"/>
    </w:pPr>
    <w:rPr>
      <w:rFonts w:ascii="Arial" w:hAnsi="Arial" w:cs="Arial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assessment form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2019-02-12T08:02:00Z</dcterms:created>
  <dcterms:modified xsi:type="dcterms:W3CDTF">2020-10-14T07:09:00Z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</Properties>
</file>